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5D" w:rsidRDefault="002B7A5D" w:rsidP="001433EA">
      <w:pPr>
        <w:jc w:val="center"/>
        <w:rPr>
          <w:rFonts w:ascii="Cambria" w:hAnsi="Cambria" w:cs="Cambria"/>
          <w:color w:val="943634"/>
          <w:sz w:val="32"/>
          <w:szCs w:val="32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3" o:spid="_x0000_i1025" type="#_x0000_t75" style="width:435.75pt;height:61.5pt;visibility:visible">
            <v:imagedata r:id="rId7" o:title=""/>
          </v:shape>
        </w:pict>
      </w:r>
    </w:p>
    <w:p w:rsidR="002B7A5D" w:rsidRDefault="002B7A5D" w:rsidP="00B10463">
      <w:pPr>
        <w:jc w:val="center"/>
        <w:rPr>
          <w:sz w:val="24"/>
          <w:szCs w:val="24"/>
          <w:shd w:val="clear" w:color="auto" w:fill="FFFFFF"/>
        </w:rPr>
      </w:pPr>
      <w:r>
        <w:rPr>
          <w:noProof/>
        </w:rPr>
        <w:t xml:space="preserve">Все кинопрограммы: </w:t>
      </w:r>
      <w:hyperlink r:id="rId8" w:history="1">
        <w:r w:rsidRPr="001913B3">
          <w:rPr>
            <w:rStyle w:val="Hyperlink"/>
            <w:sz w:val="24"/>
            <w:szCs w:val="24"/>
            <w:shd w:val="clear" w:color="auto" w:fill="FFFFFF"/>
          </w:rPr>
          <w:t>https://kinodetstvo.com/programmi</w:t>
        </w:r>
      </w:hyperlink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1"/>
        <w:gridCol w:w="579"/>
        <w:gridCol w:w="1431"/>
        <w:gridCol w:w="5037"/>
      </w:tblGrid>
      <w:tr w:rsidR="002B7A5D" w:rsidRPr="00AD0619">
        <w:tc>
          <w:tcPr>
            <w:tcW w:w="3180" w:type="dxa"/>
            <w:gridSpan w:val="2"/>
            <w:vAlign w:val="center"/>
          </w:tcPr>
          <w:p w:rsidR="002B7A5D" w:rsidRPr="00AD0619" w:rsidRDefault="002B7A5D" w:rsidP="003E4114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AD0619">
              <w:rPr>
                <w:rFonts w:ascii="Cambria" w:hAnsi="Cambria" w:cs="Cambria"/>
                <w:b/>
                <w:bCs/>
                <w:color w:val="7030A0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1431" w:type="dxa"/>
            <w:tcBorders>
              <w:right w:val="nil"/>
            </w:tcBorders>
            <w:vAlign w:val="center"/>
          </w:tcPr>
          <w:p w:rsidR="002B7A5D" w:rsidRPr="00AD0619" w:rsidRDefault="002B7A5D" w:rsidP="003E4114">
            <w:pPr>
              <w:spacing w:after="0" w:line="240" w:lineRule="auto"/>
              <w:jc w:val="center"/>
              <w:rPr>
                <w:rFonts w:ascii="Cambria" w:hAnsi="Cambria" w:cs="Cambria"/>
                <w:color w:val="7030A0"/>
                <w:sz w:val="24"/>
                <w:szCs w:val="24"/>
                <w:lang w:eastAsia="ru-RU"/>
              </w:rPr>
            </w:pPr>
            <w:r w:rsidRPr="003E4114">
              <w:rPr>
                <w:rFonts w:ascii="Cambria" w:hAnsi="Cambria" w:cs="Cambria"/>
                <w:b/>
                <w:bCs/>
                <w:color w:val="D99594"/>
                <w:sz w:val="28"/>
                <w:szCs w:val="28"/>
                <w:lang w:eastAsia="ru-RU"/>
              </w:rPr>
              <w:t>Блок 1</w:t>
            </w:r>
          </w:p>
        </w:tc>
        <w:tc>
          <w:tcPr>
            <w:tcW w:w="5037" w:type="dxa"/>
            <w:tcBorders>
              <w:left w:val="nil"/>
            </w:tcBorders>
            <w:vAlign w:val="center"/>
          </w:tcPr>
          <w:p w:rsidR="002B7A5D" w:rsidRPr="003E4114" w:rsidRDefault="002B7A5D" w:rsidP="003E4114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D99594"/>
                <w:sz w:val="28"/>
                <w:szCs w:val="28"/>
                <w:lang w:eastAsia="ru-RU"/>
              </w:rPr>
            </w:pPr>
            <w:r w:rsidRPr="003E4114">
              <w:rPr>
                <w:b/>
                <w:bCs/>
                <w:color w:val="D99594"/>
                <w:sz w:val="28"/>
                <w:szCs w:val="28"/>
                <w:lang w:eastAsia="ru-RU"/>
              </w:rPr>
              <w:t>Наш ХХ век</w:t>
            </w:r>
          </w:p>
          <w:p w:rsidR="002B7A5D" w:rsidRPr="00AD0619" w:rsidRDefault="002B7A5D" w:rsidP="003E4114">
            <w:pPr>
              <w:jc w:val="center"/>
              <w:rPr>
                <w:rFonts w:ascii="Cambria" w:hAnsi="Cambria" w:cs="Cambria"/>
                <w:color w:val="7030A0"/>
                <w:sz w:val="24"/>
                <w:szCs w:val="24"/>
                <w:lang w:eastAsia="ru-RU"/>
              </w:rPr>
            </w:pPr>
            <w:r w:rsidRPr="003E4114">
              <w:rPr>
                <w:rFonts w:ascii="Cambria" w:hAnsi="Cambria" w:cs="Cambria"/>
                <w:b/>
                <w:bCs/>
                <w:color w:val="D99594"/>
                <w:sz w:val="28"/>
                <w:szCs w:val="28"/>
                <w:shd w:val="clear" w:color="auto" w:fill="FFFFFF"/>
              </w:rPr>
              <w:t>Страна Данелия-лэнд</w:t>
            </w:r>
          </w:p>
        </w:tc>
      </w:tr>
      <w:tr w:rsidR="002B7A5D" w:rsidRPr="00AD0619">
        <w:trPr>
          <w:trHeight w:val="524"/>
        </w:trPr>
        <w:tc>
          <w:tcPr>
            <w:tcW w:w="2601" w:type="dxa"/>
            <w:tcBorders>
              <w:bottom w:val="nil"/>
              <w:right w:val="nil"/>
            </w:tcBorders>
          </w:tcPr>
          <w:p w:rsidR="002B7A5D" w:rsidRPr="00AD0619" w:rsidRDefault="002B7A5D" w:rsidP="00D54E56">
            <w:pPr>
              <w:spacing w:after="0" w:line="240" w:lineRule="auto"/>
              <w:rPr>
                <w:b/>
                <w:bCs/>
                <w:color w:val="76923C"/>
                <w:sz w:val="24"/>
                <w:szCs w:val="24"/>
                <w:lang w:eastAsia="ru-RU"/>
              </w:rPr>
            </w:pPr>
            <w:r w:rsidRPr="00AD0619">
              <w:rPr>
                <w:b/>
                <w:bCs/>
                <w:color w:val="76923C"/>
                <w:sz w:val="24"/>
                <w:szCs w:val="24"/>
                <w:lang w:eastAsia="ru-RU"/>
              </w:rPr>
              <w:t>Первая встреча</w:t>
            </w:r>
          </w:p>
          <w:p w:rsidR="002B7A5D" w:rsidRPr="00AD0619" w:rsidRDefault="002B7A5D" w:rsidP="00D54E56">
            <w:pPr>
              <w:rPr>
                <w:rFonts w:ascii="Cambria" w:hAnsi="Cambria" w:cs="Cambria"/>
                <w:b/>
                <w:bCs/>
                <w:color w:val="31849B"/>
                <w:sz w:val="24"/>
                <w:szCs w:val="24"/>
                <w:lang w:eastAsia="ru-RU"/>
              </w:rPr>
            </w:pPr>
            <w:r w:rsidRPr="00AD0619">
              <w:rPr>
                <w:b/>
                <w:bCs/>
                <w:color w:val="C0504D"/>
                <w:sz w:val="24"/>
                <w:szCs w:val="24"/>
                <w:lang w:eastAsia="ru-RU"/>
              </w:rPr>
              <w:t>(60 мин.)</w:t>
            </w:r>
          </w:p>
        </w:tc>
        <w:tc>
          <w:tcPr>
            <w:tcW w:w="579" w:type="dxa"/>
            <w:tcBorders>
              <w:left w:val="nil"/>
              <w:bottom w:val="nil"/>
            </w:tcBorders>
          </w:tcPr>
          <w:p w:rsidR="002B7A5D" w:rsidRPr="00AD0619" w:rsidRDefault="002B7A5D" w:rsidP="00AD0619">
            <w:pPr>
              <w:rPr>
                <w:rFonts w:ascii="Cambria" w:hAnsi="Cambria" w:cs="Cambria"/>
                <w:b/>
                <w:bCs/>
                <w:color w:val="31849B"/>
                <w:sz w:val="24"/>
                <w:szCs w:val="24"/>
                <w:lang w:eastAsia="ru-RU"/>
              </w:rPr>
            </w:pPr>
            <w:r w:rsidRPr="00AD0619">
              <w:rPr>
                <w:b/>
                <w:bCs/>
                <w:color w:val="76923C"/>
                <w:sz w:val="24"/>
                <w:szCs w:val="24"/>
                <w:lang w:eastAsia="ru-RU"/>
              </w:rPr>
              <w:t>11+</w:t>
            </w:r>
          </w:p>
        </w:tc>
        <w:tc>
          <w:tcPr>
            <w:tcW w:w="6468" w:type="dxa"/>
            <w:gridSpan w:val="2"/>
            <w:vMerge w:val="restart"/>
          </w:tcPr>
          <w:p w:rsidR="002B7A5D" w:rsidRPr="00AD0619" w:rsidRDefault="002B7A5D" w:rsidP="00D54E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31849B"/>
                <w:sz w:val="24"/>
                <w:szCs w:val="24"/>
                <w:shd w:val="clear" w:color="auto" w:fill="FFFFFF"/>
              </w:rPr>
            </w:pPr>
            <w:r w:rsidRPr="00AD0619">
              <w:rPr>
                <w:color w:val="31849B"/>
                <w:sz w:val="24"/>
                <w:szCs w:val="24"/>
                <w:shd w:val="clear" w:color="auto" w:fill="FFFFFF"/>
              </w:rPr>
              <w:t>Время путешествий</w:t>
            </w:r>
          </w:p>
          <w:p w:rsidR="002B7A5D" w:rsidRPr="00AD0619" w:rsidRDefault="002B7A5D" w:rsidP="008E12FE">
            <w:pPr>
              <w:spacing w:after="0" w:line="240" w:lineRule="auto"/>
              <w:ind w:firstLine="719"/>
              <w:rPr>
                <w:rFonts w:ascii="Cambria" w:hAnsi="Cambria" w:cs="Cambria"/>
                <w:b/>
                <w:bCs/>
                <w:color w:val="31849B"/>
                <w:sz w:val="24"/>
                <w:szCs w:val="24"/>
                <w:lang w:eastAsia="ru-RU"/>
              </w:rPr>
            </w:pPr>
            <w:hyperlink r:id="rId9" w:history="1">
              <w:r w:rsidRPr="00AD0619">
                <w:rPr>
                  <w:rStyle w:val="Hyperlink"/>
                  <w:rFonts w:ascii="Cambria" w:hAnsi="Cambria" w:cs="Cambria"/>
                  <w:sz w:val="24"/>
                  <w:szCs w:val="24"/>
                  <w:lang w:eastAsia="ru-RU"/>
                </w:rPr>
                <w:t>https://kinodetstvo.com/programmi/programa1</w:t>
              </w:r>
            </w:hyperlink>
          </w:p>
        </w:tc>
      </w:tr>
      <w:tr w:rsidR="002B7A5D" w:rsidRPr="00AD0619">
        <w:trPr>
          <w:trHeight w:val="356"/>
        </w:trPr>
        <w:tc>
          <w:tcPr>
            <w:tcW w:w="3180" w:type="dxa"/>
            <w:gridSpan w:val="2"/>
            <w:tcBorders>
              <w:top w:val="nil"/>
            </w:tcBorders>
          </w:tcPr>
          <w:p w:rsidR="002B7A5D" w:rsidRPr="00AD0619" w:rsidRDefault="002B7A5D" w:rsidP="00D54E56">
            <w:pPr>
              <w:rPr>
                <w:b/>
                <w:bCs/>
                <w:color w:val="76923C"/>
                <w:sz w:val="24"/>
                <w:szCs w:val="24"/>
                <w:lang w:eastAsia="ru-RU"/>
              </w:rPr>
            </w:pPr>
            <w:r w:rsidRPr="00AD0619">
              <w:rPr>
                <w:b/>
                <w:bCs/>
                <w:color w:val="31849B"/>
                <w:sz w:val="24"/>
                <w:szCs w:val="24"/>
                <w:shd w:val="clear" w:color="auto" w:fill="FFFFFF"/>
              </w:rPr>
              <w:t>Документальное кино</w:t>
            </w:r>
          </w:p>
        </w:tc>
        <w:tc>
          <w:tcPr>
            <w:tcW w:w="6468" w:type="dxa"/>
            <w:gridSpan w:val="2"/>
            <w:vMerge/>
          </w:tcPr>
          <w:p w:rsidR="002B7A5D" w:rsidRPr="00AD0619" w:rsidRDefault="002B7A5D" w:rsidP="00D54E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31849B"/>
                <w:sz w:val="24"/>
                <w:szCs w:val="24"/>
                <w:shd w:val="clear" w:color="auto" w:fill="FFFFFF"/>
              </w:rPr>
            </w:pPr>
          </w:p>
        </w:tc>
      </w:tr>
      <w:tr w:rsidR="002B7A5D" w:rsidRPr="00AD0619">
        <w:trPr>
          <w:trHeight w:val="578"/>
        </w:trPr>
        <w:tc>
          <w:tcPr>
            <w:tcW w:w="2601" w:type="dxa"/>
            <w:tcBorders>
              <w:bottom w:val="nil"/>
              <w:right w:val="nil"/>
            </w:tcBorders>
          </w:tcPr>
          <w:p w:rsidR="002B7A5D" w:rsidRPr="00AD0619" w:rsidRDefault="002B7A5D" w:rsidP="00D54E56">
            <w:pPr>
              <w:spacing w:after="0" w:line="240" w:lineRule="auto"/>
              <w:rPr>
                <w:b/>
                <w:bCs/>
                <w:color w:val="76923C"/>
                <w:sz w:val="24"/>
                <w:szCs w:val="24"/>
                <w:lang w:eastAsia="ru-RU"/>
              </w:rPr>
            </w:pPr>
            <w:r w:rsidRPr="00AD0619">
              <w:rPr>
                <w:b/>
                <w:bCs/>
                <w:color w:val="76923C"/>
                <w:sz w:val="24"/>
                <w:szCs w:val="24"/>
                <w:lang w:eastAsia="ru-RU"/>
              </w:rPr>
              <w:t>Вторая встреча</w:t>
            </w:r>
          </w:p>
          <w:p w:rsidR="002B7A5D" w:rsidRPr="00AD0619" w:rsidRDefault="002B7A5D" w:rsidP="00D54E56">
            <w:pPr>
              <w:rPr>
                <w:rFonts w:ascii="Cambria" w:hAnsi="Cambria" w:cs="Cambria"/>
                <w:b/>
                <w:bCs/>
                <w:color w:val="31849B"/>
                <w:sz w:val="24"/>
                <w:szCs w:val="24"/>
                <w:lang w:eastAsia="ru-RU"/>
              </w:rPr>
            </w:pPr>
            <w:r w:rsidRPr="00AD0619">
              <w:rPr>
                <w:b/>
                <w:bCs/>
                <w:color w:val="C0504D"/>
                <w:sz w:val="24"/>
                <w:szCs w:val="24"/>
                <w:lang w:eastAsia="ru-RU"/>
              </w:rPr>
              <w:t>(90 мин)</w:t>
            </w:r>
          </w:p>
        </w:tc>
        <w:tc>
          <w:tcPr>
            <w:tcW w:w="579" w:type="dxa"/>
            <w:tcBorders>
              <w:left w:val="nil"/>
              <w:bottom w:val="nil"/>
            </w:tcBorders>
          </w:tcPr>
          <w:p w:rsidR="002B7A5D" w:rsidRPr="00AD0619" w:rsidRDefault="002B7A5D" w:rsidP="00AD0619">
            <w:pPr>
              <w:rPr>
                <w:rFonts w:ascii="Cambria" w:hAnsi="Cambria" w:cs="Cambria"/>
                <w:b/>
                <w:bCs/>
                <w:color w:val="31849B"/>
                <w:sz w:val="24"/>
                <w:szCs w:val="24"/>
                <w:lang w:eastAsia="ru-RU"/>
              </w:rPr>
            </w:pPr>
            <w:r w:rsidRPr="00AD0619">
              <w:rPr>
                <w:b/>
                <w:bCs/>
                <w:color w:val="76923C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6468" w:type="dxa"/>
            <w:gridSpan w:val="2"/>
            <w:vMerge w:val="restart"/>
          </w:tcPr>
          <w:p w:rsidR="002B7A5D" w:rsidRPr="00AD0619" w:rsidRDefault="002B7A5D" w:rsidP="00D54E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31849B"/>
                <w:sz w:val="24"/>
                <w:szCs w:val="24"/>
                <w:lang w:eastAsia="ru-RU"/>
              </w:rPr>
            </w:pPr>
            <w:r w:rsidRPr="00AD0619">
              <w:rPr>
                <w:color w:val="31849B"/>
                <w:sz w:val="24"/>
                <w:szCs w:val="24"/>
                <w:lang w:eastAsia="ru-RU"/>
              </w:rPr>
              <w:t>«Совсем пропащий», режиссё</w:t>
            </w:r>
            <w:r>
              <w:rPr>
                <w:color w:val="31849B"/>
                <w:sz w:val="24"/>
                <w:szCs w:val="24"/>
                <w:lang w:eastAsia="ru-RU"/>
              </w:rPr>
              <w:t>р Г. </w:t>
            </w:r>
            <w:r w:rsidRPr="00AD0619">
              <w:rPr>
                <w:color w:val="31849B"/>
                <w:sz w:val="24"/>
                <w:szCs w:val="24"/>
                <w:lang w:eastAsia="ru-RU"/>
              </w:rPr>
              <w:t>Данелия</w:t>
            </w:r>
          </w:p>
          <w:p w:rsidR="002B7A5D" w:rsidRPr="00AD0619" w:rsidRDefault="002B7A5D" w:rsidP="008E12FE">
            <w:pPr>
              <w:spacing w:after="0" w:line="240" w:lineRule="auto"/>
              <w:ind w:firstLine="719"/>
              <w:rPr>
                <w:rFonts w:ascii="Cambria" w:hAnsi="Cambria" w:cs="Cambria"/>
                <w:b/>
                <w:bCs/>
                <w:color w:val="31849B"/>
                <w:sz w:val="24"/>
                <w:szCs w:val="24"/>
                <w:lang w:eastAsia="ru-RU"/>
              </w:rPr>
            </w:pPr>
            <w:hyperlink r:id="rId10" w:history="1">
              <w:r w:rsidRPr="00AD0619">
                <w:rPr>
                  <w:rStyle w:val="Hyperlink"/>
                  <w:sz w:val="24"/>
                  <w:szCs w:val="24"/>
                  <w:shd w:val="clear" w:color="auto" w:fill="FFFFFF"/>
                </w:rPr>
                <w:t>https://kinodetstvo.com/programmi/programa2</w:t>
              </w:r>
            </w:hyperlink>
          </w:p>
        </w:tc>
      </w:tr>
      <w:tr w:rsidR="002B7A5D" w:rsidRPr="00AD0619">
        <w:trPr>
          <w:trHeight w:val="302"/>
        </w:trPr>
        <w:tc>
          <w:tcPr>
            <w:tcW w:w="3180" w:type="dxa"/>
            <w:gridSpan w:val="2"/>
            <w:tcBorders>
              <w:top w:val="nil"/>
            </w:tcBorders>
          </w:tcPr>
          <w:p w:rsidR="002B7A5D" w:rsidRPr="00AD0619" w:rsidRDefault="002B7A5D" w:rsidP="00D54E56">
            <w:pPr>
              <w:rPr>
                <w:b/>
                <w:bCs/>
                <w:color w:val="76923C"/>
                <w:sz w:val="24"/>
                <w:szCs w:val="24"/>
                <w:lang w:eastAsia="ru-RU"/>
              </w:rPr>
            </w:pPr>
            <w:r w:rsidRPr="00AD0619">
              <w:rPr>
                <w:b/>
                <w:bCs/>
                <w:color w:val="31849B"/>
                <w:sz w:val="24"/>
                <w:szCs w:val="24"/>
                <w:shd w:val="clear" w:color="auto" w:fill="FFFFFF"/>
              </w:rPr>
              <w:t>Кино на выбор</w:t>
            </w:r>
          </w:p>
        </w:tc>
        <w:tc>
          <w:tcPr>
            <w:tcW w:w="6468" w:type="dxa"/>
            <w:gridSpan w:val="2"/>
            <w:vMerge/>
          </w:tcPr>
          <w:p w:rsidR="002B7A5D" w:rsidRPr="00AD0619" w:rsidRDefault="002B7A5D" w:rsidP="00D54E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31849B"/>
                <w:sz w:val="24"/>
                <w:szCs w:val="24"/>
                <w:lang w:eastAsia="ru-RU"/>
              </w:rPr>
            </w:pPr>
          </w:p>
        </w:tc>
      </w:tr>
      <w:tr w:rsidR="002B7A5D" w:rsidRPr="00AD0619">
        <w:trPr>
          <w:trHeight w:val="631"/>
        </w:trPr>
        <w:tc>
          <w:tcPr>
            <w:tcW w:w="2601" w:type="dxa"/>
            <w:tcBorders>
              <w:bottom w:val="nil"/>
              <w:right w:val="nil"/>
            </w:tcBorders>
          </w:tcPr>
          <w:p w:rsidR="002B7A5D" w:rsidRPr="00AD0619" w:rsidRDefault="002B7A5D" w:rsidP="00D54E56">
            <w:pPr>
              <w:spacing w:after="0" w:line="240" w:lineRule="auto"/>
              <w:rPr>
                <w:b/>
                <w:bCs/>
                <w:color w:val="76923C"/>
                <w:sz w:val="24"/>
                <w:szCs w:val="24"/>
                <w:lang w:eastAsia="ru-RU"/>
              </w:rPr>
            </w:pPr>
            <w:r w:rsidRPr="00AD0619">
              <w:rPr>
                <w:b/>
                <w:bCs/>
                <w:color w:val="76923C"/>
                <w:sz w:val="24"/>
                <w:szCs w:val="24"/>
                <w:lang w:eastAsia="ru-RU"/>
              </w:rPr>
              <w:t>Третья встреча</w:t>
            </w:r>
          </w:p>
          <w:p w:rsidR="002B7A5D" w:rsidRPr="00AD0619" w:rsidRDefault="002B7A5D" w:rsidP="00D54E56">
            <w:pPr>
              <w:rPr>
                <w:rFonts w:ascii="Cambria" w:hAnsi="Cambria" w:cs="Cambria"/>
                <w:b/>
                <w:bCs/>
                <w:color w:val="31849B"/>
                <w:sz w:val="24"/>
                <w:szCs w:val="24"/>
                <w:lang w:eastAsia="ru-RU"/>
              </w:rPr>
            </w:pPr>
            <w:r w:rsidRPr="00AD0619">
              <w:rPr>
                <w:b/>
                <w:bCs/>
                <w:color w:val="C0504D"/>
                <w:sz w:val="24"/>
                <w:szCs w:val="24"/>
                <w:lang w:eastAsia="ru-RU"/>
              </w:rPr>
              <w:t>(180 мин.)</w:t>
            </w:r>
          </w:p>
        </w:tc>
        <w:tc>
          <w:tcPr>
            <w:tcW w:w="579" w:type="dxa"/>
            <w:tcBorders>
              <w:left w:val="nil"/>
              <w:bottom w:val="nil"/>
            </w:tcBorders>
          </w:tcPr>
          <w:p w:rsidR="002B7A5D" w:rsidRPr="00AD0619" w:rsidRDefault="002B7A5D" w:rsidP="00AD0619">
            <w:pPr>
              <w:rPr>
                <w:rFonts w:ascii="Cambria" w:hAnsi="Cambria" w:cs="Cambria"/>
                <w:b/>
                <w:bCs/>
                <w:color w:val="31849B"/>
                <w:sz w:val="24"/>
                <w:szCs w:val="24"/>
                <w:lang w:eastAsia="ru-RU"/>
              </w:rPr>
            </w:pPr>
            <w:r w:rsidRPr="00AD0619">
              <w:rPr>
                <w:b/>
                <w:bCs/>
                <w:color w:val="76923C"/>
                <w:sz w:val="24"/>
                <w:szCs w:val="24"/>
                <w:lang w:eastAsia="ru-RU"/>
              </w:rPr>
              <w:t>11+</w:t>
            </w:r>
          </w:p>
        </w:tc>
        <w:tc>
          <w:tcPr>
            <w:tcW w:w="6468" w:type="dxa"/>
            <w:gridSpan w:val="2"/>
            <w:vMerge w:val="restart"/>
          </w:tcPr>
          <w:p w:rsidR="002B7A5D" w:rsidRPr="00AD0619" w:rsidRDefault="002B7A5D" w:rsidP="00D54E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31849B"/>
                <w:sz w:val="24"/>
                <w:szCs w:val="24"/>
                <w:lang w:eastAsia="ru-RU"/>
              </w:rPr>
            </w:pPr>
            <w:r w:rsidRPr="00AD0619">
              <w:rPr>
                <w:color w:val="31849B"/>
                <w:sz w:val="24"/>
                <w:szCs w:val="24"/>
                <w:lang w:eastAsia="ru-RU"/>
              </w:rPr>
              <w:t>«Я шагаю по Москве», режиссёр Г.</w:t>
            </w:r>
            <w:r>
              <w:rPr>
                <w:color w:val="31849B"/>
                <w:sz w:val="24"/>
                <w:szCs w:val="24"/>
                <w:lang w:eastAsia="ru-RU"/>
              </w:rPr>
              <w:t> </w:t>
            </w:r>
            <w:r w:rsidRPr="00AD0619">
              <w:rPr>
                <w:color w:val="31849B"/>
                <w:sz w:val="24"/>
                <w:szCs w:val="24"/>
                <w:lang w:eastAsia="ru-RU"/>
              </w:rPr>
              <w:t>Данелия</w:t>
            </w:r>
          </w:p>
          <w:p w:rsidR="002B7A5D" w:rsidRPr="00AD0619" w:rsidRDefault="002B7A5D" w:rsidP="008E12FE">
            <w:pPr>
              <w:pStyle w:val="ListParagraph"/>
              <w:spacing w:after="0" w:line="240" w:lineRule="auto"/>
              <w:ind w:left="0" w:firstLine="719"/>
              <w:rPr>
                <w:color w:val="31849B"/>
                <w:sz w:val="24"/>
                <w:szCs w:val="24"/>
                <w:lang w:eastAsia="ru-RU"/>
              </w:rPr>
            </w:pPr>
            <w:hyperlink r:id="rId11" w:history="1">
              <w:r w:rsidRPr="00AD0619">
                <w:rPr>
                  <w:rStyle w:val="Hyperlink"/>
                  <w:sz w:val="24"/>
                  <w:szCs w:val="24"/>
                  <w:lang w:eastAsia="ru-RU"/>
                </w:rPr>
                <w:t>https://kinodetstvo.com/programmi/programa3</w:t>
              </w:r>
            </w:hyperlink>
          </w:p>
          <w:p w:rsidR="002B7A5D" w:rsidRPr="00AD0619" w:rsidRDefault="002B7A5D" w:rsidP="008E12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Cambria"/>
                <w:b/>
                <w:bCs/>
                <w:color w:val="31849B"/>
                <w:sz w:val="24"/>
                <w:szCs w:val="24"/>
                <w:lang w:eastAsia="ru-RU"/>
              </w:rPr>
            </w:pPr>
            <w:r w:rsidRPr="00AD0619">
              <w:rPr>
                <w:color w:val="31849B"/>
                <w:sz w:val="24"/>
                <w:szCs w:val="24"/>
                <w:lang w:eastAsia="ru-RU"/>
              </w:rPr>
              <w:t>Обсуждение фильма</w:t>
            </w:r>
          </w:p>
        </w:tc>
      </w:tr>
      <w:tr w:rsidR="002B7A5D" w:rsidRPr="00AD0619">
        <w:trPr>
          <w:trHeight w:val="276"/>
        </w:trPr>
        <w:tc>
          <w:tcPr>
            <w:tcW w:w="3180" w:type="dxa"/>
            <w:gridSpan w:val="2"/>
            <w:tcBorders>
              <w:top w:val="nil"/>
            </w:tcBorders>
          </w:tcPr>
          <w:p w:rsidR="002B7A5D" w:rsidRPr="00AD0619" w:rsidRDefault="002B7A5D" w:rsidP="00D54E56">
            <w:pPr>
              <w:rPr>
                <w:b/>
                <w:bCs/>
                <w:color w:val="76923C"/>
                <w:sz w:val="24"/>
                <w:szCs w:val="24"/>
                <w:lang w:eastAsia="ru-RU"/>
              </w:rPr>
            </w:pPr>
            <w:r w:rsidRPr="00AD0619">
              <w:rPr>
                <w:b/>
                <w:bCs/>
                <w:color w:val="31849B"/>
                <w:sz w:val="24"/>
                <w:szCs w:val="24"/>
                <w:lang w:eastAsia="ru-RU"/>
              </w:rPr>
              <w:t>Кино на ВЫРОСТ</w:t>
            </w:r>
          </w:p>
        </w:tc>
        <w:tc>
          <w:tcPr>
            <w:tcW w:w="6468" w:type="dxa"/>
            <w:gridSpan w:val="2"/>
            <w:vMerge/>
          </w:tcPr>
          <w:p w:rsidR="002B7A5D" w:rsidRPr="00AD0619" w:rsidRDefault="002B7A5D" w:rsidP="00D54E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31849B"/>
                <w:sz w:val="24"/>
                <w:szCs w:val="24"/>
                <w:lang w:eastAsia="ru-RU"/>
              </w:rPr>
            </w:pPr>
          </w:p>
        </w:tc>
      </w:tr>
      <w:tr w:rsidR="002B7A5D" w:rsidRPr="00AD0619">
        <w:trPr>
          <w:trHeight w:val="506"/>
        </w:trPr>
        <w:tc>
          <w:tcPr>
            <w:tcW w:w="2601" w:type="dxa"/>
            <w:tcBorders>
              <w:bottom w:val="nil"/>
              <w:right w:val="nil"/>
            </w:tcBorders>
          </w:tcPr>
          <w:p w:rsidR="002B7A5D" w:rsidRPr="00AD0619" w:rsidRDefault="002B7A5D" w:rsidP="00D54E56">
            <w:pPr>
              <w:spacing w:after="0" w:line="240" w:lineRule="auto"/>
              <w:rPr>
                <w:b/>
                <w:bCs/>
                <w:color w:val="76923C"/>
                <w:sz w:val="24"/>
                <w:szCs w:val="24"/>
                <w:lang w:eastAsia="ru-RU"/>
              </w:rPr>
            </w:pPr>
            <w:r w:rsidRPr="00AD0619">
              <w:rPr>
                <w:b/>
                <w:bCs/>
                <w:color w:val="76923C"/>
                <w:sz w:val="24"/>
                <w:szCs w:val="24"/>
                <w:lang w:eastAsia="ru-RU"/>
              </w:rPr>
              <w:t>Четвёртая встреча</w:t>
            </w:r>
          </w:p>
          <w:p w:rsidR="002B7A5D" w:rsidRPr="00AD0619" w:rsidRDefault="002B7A5D" w:rsidP="00D54E56">
            <w:pPr>
              <w:rPr>
                <w:rFonts w:ascii="Cambria" w:hAnsi="Cambria" w:cs="Cambria"/>
                <w:b/>
                <w:bCs/>
                <w:color w:val="31849B"/>
                <w:sz w:val="24"/>
                <w:szCs w:val="24"/>
                <w:lang w:eastAsia="ru-RU"/>
              </w:rPr>
            </w:pPr>
            <w:r w:rsidRPr="00AD0619">
              <w:rPr>
                <w:b/>
                <w:bCs/>
                <w:color w:val="C0504D"/>
                <w:sz w:val="24"/>
                <w:szCs w:val="24"/>
                <w:lang w:eastAsia="ru-RU"/>
              </w:rPr>
              <w:t>(60 мин.)</w:t>
            </w:r>
          </w:p>
        </w:tc>
        <w:tc>
          <w:tcPr>
            <w:tcW w:w="579" w:type="dxa"/>
            <w:tcBorders>
              <w:left w:val="nil"/>
              <w:bottom w:val="nil"/>
            </w:tcBorders>
          </w:tcPr>
          <w:p w:rsidR="002B7A5D" w:rsidRPr="00AD0619" w:rsidRDefault="002B7A5D" w:rsidP="00AD0619">
            <w:pPr>
              <w:rPr>
                <w:rFonts w:ascii="Cambria" w:hAnsi="Cambria" w:cs="Cambria"/>
                <w:b/>
                <w:bCs/>
                <w:color w:val="31849B"/>
                <w:sz w:val="24"/>
                <w:szCs w:val="24"/>
                <w:lang w:eastAsia="ru-RU"/>
              </w:rPr>
            </w:pPr>
            <w:r w:rsidRPr="00AD0619">
              <w:rPr>
                <w:b/>
                <w:bCs/>
                <w:color w:val="76923C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6468" w:type="dxa"/>
            <w:gridSpan w:val="2"/>
            <w:vMerge w:val="restart"/>
          </w:tcPr>
          <w:p w:rsidR="002B7A5D" w:rsidRPr="00AD0619" w:rsidRDefault="002B7A5D" w:rsidP="00D54E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31849B"/>
                <w:sz w:val="24"/>
                <w:szCs w:val="24"/>
                <w:lang w:eastAsia="ru-RU"/>
              </w:rPr>
            </w:pPr>
            <w:r w:rsidRPr="00AD0619">
              <w:rPr>
                <w:color w:val="31849B"/>
                <w:sz w:val="24"/>
                <w:szCs w:val="24"/>
                <w:shd w:val="clear" w:color="auto" w:fill="FFFFFF"/>
              </w:rPr>
              <w:t>И</w:t>
            </w:r>
            <w:r w:rsidRPr="00AD0619">
              <w:rPr>
                <w:color w:val="31849B"/>
                <w:sz w:val="24"/>
                <w:szCs w:val="24"/>
                <w:lang w:eastAsia="ru-RU"/>
              </w:rPr>
              <w:t>стория отечественной анимации. ХХ век</w:t>
            </w:r>
          </w:p>
          <w:p w:rsidR="002B7A5D" w:rsidRPr="00AD0619" w:rsidRDefault="002B7A5D" w:rsidP="00D54E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  <w:r w:rsidRPr="00AD0619">
              <w:rPr>
                <w:color w:val="FF0000"/>
                <w:sz w:val="24"/>
                <w:szCs w:val="24"/>
                <w:shd w:val="clear" w:color="auto" w:fill="FFFFFF"/>
              </w:rPr>
              <w:t xml:space="preserve">Викторина </w:t>
            </w:r>
            <w:r w:rsidRPr="00AD0619">
              <w:rPr>
                <w:color w:val="00B050"/>
                <w:sz w:val="24"/>
                <w:szCs w:val="24"/>
                <w:shd w:val="clear" w:color="auto" w:fill="FFFFFF"/>
              </w:rPr>
              <w:t xml:space="preserve">для разминки № 1 </w:t>
            </w:r>
            <w:r w:rsidRPr="00AD0619">
              <w:rPr>
                <w:color w:val="FF0000"/>
                <w:sz w:val="24"/>
                <w:szCs w:val="24"/>
                <w:shd w:val="clear" w:color="auto" w:fill="FFFFFF"/>
              </w:rPr>
              <w:t>–</w:t>
            </w:r>
            <w:r w:rsidRPr="00AD0619">
              <w:rPr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AD0619">
              <w:rPr>
                <w:color w:val="FF0000"/>
                <w:sz w:val="24"/>
                <w:szCs w:val="24"/>
                <w:shd w:val="clear" w:color="auto" w:fill="FFFFFF"/>
              </w:rPr>
              <w:t>призы к Новому году</w:t>
            </w:r>
          </w:p>
          <w:p w:rsidR="002B7A5D" w:rsidRPr="00AD0619" w:rsidRDefault="002B7A5D" w:rsidP="00D54E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Cambria"/>
                <w:sz w:val="24"/>
                <w:szCs w:val="24"/>
                <w:lang w:eastAsia="ru-RU"/>
              </w:rPr>
            </w:pPr>
            <w:r>
              <w:rPr>
                <w:color w:val="31849B"/>
                <w:sz w:val="24"/>
                <w:szCs w:val="24"/>
                <w:lang w:eastAsia="ru-RU"/>
              </w:rPr>
              <w:t>«</w:t>
            </w:r>
            <w:r w:rsidRPr="00AD0619">
              <w:rPr>
                <w:color w:val="31849B"/>
                <w:sz w:val="24"/>
                <w:szCs w:val="24"/>
                <w:lang w:eastAsia="ru-RU"/>
              </w:rPr>
              <w:t>Аленький цветочек</w:t>
            </w:r>
            <w:r>
              <w:rPr>
                <w:color w:val="31849B"/>
                <w:sz w:val="24"/>
                <w:szCs w:val="24"/>
                <w:lang w:eastAsia="ru-RU"/>
              </w:rPr>
              <w:t>»</w:t>
            </w:r>
          </w:p>
          <w:p w:rsidR="002B7A5D" w:rsidRPr="00AD0619" w:rsidRDefault="002B7A5D" w:rsidP="008E12FE">
            <w:pPr>
              <w:pStyle w:val="ListParagraph"/>
              <w:spacing w:after="0" w:line="240" w:lineRule="auto"/>
              <w:rPr>
                <w:rFonts w:ascii="Cambria" w:hAnsi="Cambria" w:cs="Cambria"/>
                <w:sz w:val="24"/>
                <w:szCs w:val="24"/>
                <w:lang w:eastAsia="ru-RU"/>
              </w:rPr>
            </w:pPr>
            <w:hyperlink r:id="rId12" w:history="1">
              <w:r w:rsidRPr="00AD0619">
                <w:rPr>
                  <w:rStyle w:val="Hyperlink"/>
                  <w:rFonts w:ascii="Cambria" w:hAnsi="Cambria" w:cs="Cambria"/>
                  <w:sz w:val="24"/>
                  <w:szCs w:val="24"/>
                  <w:lang w:eastAsia="ru-RU"/>
                </w:rPr>
                <w:t>https://kinodetstvo.com/programmi/programa4</w:t>
              </w:r>
            </w:hyperlink>
          </w:p>
        </w:tc>
      </w:tr>
      <w:tr w:rsidR="002B7A5D" w:rsidRPr="00AD0619">
        <w:trPr>
          <w:trHeight w:val="987"/>
        </w:trPr>
        <w:tc>
          <w:tcPr>
            <w:tcW w:w="3180" w:type="dxa"/>
            <w:gridSpan w:val="2"/>
            <w:tcBorders>
              <w:top w:val="nil"/>
            </w:tcBorders>
          </w:tcPr>
          <w:p w:rsidR="002B7A5D" w:rsidRPr="00AD0619" w:rsidRDefault="002B7A5D" w:rsidP="00D54E56">
            <w:pPr>
              <w:rPr>
                <w:b/>
                <w:bCs/>
                <w:color w:val="76923C"/>
                <w:sz w:val="24"/>
                <w:szCs w:val="24"/>
                <w:lang w:eastAsia="ru-RU"/>
              </w:rPr>
            </w:pPr>
            <w:r w:rsidRPr="00AD0619">
              <w:rPr>
                <w:b/>
                <w:bCs/>
                <w:color w:val="31849B"/>
                <w:sz w:val="24"/>
                <w:szCs w:val="24"/>
                <w:shd w:val="clear" w:color="auto" w:fill="FFFFFF"/>
              </w:rPr>
              <w:t>Авторская анимация как искусство</w:t>
            </w:r>
          </w:p>
        </w:tc>
        <w:tc>
          <w:tcPr>
            <w:tcW w:w="6468" w:type="dxa"/>
            <w:gridSpan w:val="2"/>
            <w:vMerge/>
          </w:tcPr>
          <w:p w:rsidR="002B7A5D" w:rsidRPr="00AD0619" w:rsidRDefault="002B7A5D" w:rsidP="00D54E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31849B"/>
                <w:sz w:val="24"/>
                <w:szCs w:val="24"/>
                <w:shd w:val="clear" w:color="auto" w:fill="FFFFFF"/>
              </w:rPr>
            </w:pPr>
          </w:p>
        </w:tc>
      </w:tr>
      <w:tr w:rsidR="002B7A5D" w:rsidRPr="00AD0619">
        <w:trPr>
          <w:trHeight w:val="658"/>
        </w:trPr>
        <w:tc>
          <w:tcPr>
            <w:tcW w:w="2601" w:type="dxa"/>
            <w:tcBorders>
              <w:bottom w:val="nil"/>
              <w:right w:val="nil"/>
            </w:tcBorders>
          </w:tcPr>
          <w:p w:rsidR="002B7A5D" w:rsidRPr="00AD0619" w:rsidRDefault="002B7A5D" w:rsidP="00D54E56">
            <w:pPr>
              <w:spacing w:after="0" w:line="240" w:lineRule="auto"/>
              <w:rPr>
                <w:b/>
                <w:bCs/>
                <w:color w:val="76923C"/>
                <w:sz w:val="24"/>
                <w:szCs w:val="24"/>
                <w:lang w:eastAsia="ru-RU"/>
              </w:rPr>
            </w:pPr>
            <w:r w:rsidRPr="00AD0619">
              <w:rPr>
                <w:b/>
                <w:bCs/>
                <w:color w:val="76923C"/>
                <w:sz w:val="24"/>
                <w:szCs w:val="24"/>
                <w:lang w:eastAsia="ru-RU"/>
              </w:rPr>
              <w:t xml:space="preserve">Пятая встреча </w:t>
            </w:r>
          </w:p>
          <w:p w:rsidR="002B7A5D" w:rsidRPr="00AD0619" w:rsidRDefault="002B7A5D" w:rsidP="00D54E56">
            <w:pPr>
              <w:rPr>
                <w:rFonts w:ascii="Cambria" w:hAnsi="Cambria" w:cs="Cambria"/>
                <w:b/>
                <w:bCs/>
                <w:color w:val="31849B"/>
                <w:sz w:val="24"/>
                <w:szCs w:val="24"/>
                <w:lang w:eastAsia="ru-RU"/>
              </w:rPr>
            </w:pPr>
            <w:r w:rsidRPr="00AD0619">
              <w:rPr>
                <w:b/>
                <w:bCs/>
                <w:color w:val="C0504D"/>
                <w:sz w:val="24"/>
                <w:szCs w:val="24"/>
                <w:lang w:eastAsia="ru-RU"/>
              </w:rPr>
              <w:t>(60 мин.)</w:t>
            </w:r>
          </w:p>
        </w:tc>
        <w:tc>
          <w:tcPr>
            <w:tcW w:w="579" w:type="dxa"/>
            <w:tcBorders>
              <w:left w:val="nil"/>
              <w:bottom w:val="nil"/>
            </w:tcBorders>
          </w:tcPr>
          <w:p w:rsidR="002B7A5D" w:rsidRPr="00AD0619" w:rsidRDefault="002B7A5D" w:rsidP="00AD0619">
            <w:pPr>
              <w:rPr>
                <w:rFonts w:ascii="Cambria" w:hAnsi="Cambria" w:cs="Cambria"/>
                <w:b/>
                <w:bCs/>
                <w:color w:val="31849B"/>
                <w:sz w:val="24"/>
                <w:szCs w:val="24"/>
                <w:lang w:eastAsia="ru-RU"/>
              </w:rPr>
            </w:pPr>
            <w:r w:rsidRPr="00AD0619">
              <w:rPr>
                <w:b/>
                <w:bCs/>
                <w:color w:val="76923C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6468" w:type="dxa"/>
            <w:gridSpan w:val="2"/>
            <w:vMerge w:val="restart"/>
          </w:tcPr>
          <w:p w:rsidR="002B7A5D" w:rsidRPr="00AD0619" w:rsidRDefault="002B7A5D" w:rsidP="00D54E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Cambria"/>
                <w:color w:val="31849B"/>
                <w:sz w:val="24"/>
                <w:szCs w:val="24"/>
                <w:lang w:eastAsia="ru-RU"/>
              </w:rPr>
            </w:pPr>
            <w:r w:rsidRPr="00AD0619">
              <w:rPr>
                <w:color w:val="31849B"/>
                <w:sz w:val="24"/>
                <w:szCs w:val="24"/>
                <w:shd w:val="clear" w:color="auto" w:fill="FFFFFF"/>
              </w:rPr>
              <w:t>«Знаешь мама, где я был»</w:t>
            </w:r>
          </w:p>
          <w:p w:rsidR="002B7A5D" w:rsidRPr="00AD0619" w:rsidRDefault="002B7A5D" w:rsidP="00D54E56">
            <w:pPr>
              <w:pStyle w:val="ListParagraph"/>
              <w:spacing w:after="0" w:line="240" w:lineRule="auto"/>
              <w:rPr>
                <w:rFonts w:ascii="Cambria" w:hAnsi="Cambria" w:cs="Cambria"/>
                <w:color w:val="31849B"/>
                <w:sz w:val="24"/>
                <w:szCs w:val="24"/>
                <w:lang w:eastAsia="ru-RU"/>
              </w:rPr>
            </w:pPr>
            <w:hyperlink r:id="rId13" w:history="1">
              <w:r w:rsidRPr="00AD0619">
                <w:rPr>
                  <w:rStyle w:val="Hyperlink"/>
                  <w:rFonts w:ascii="Cambria" w:hAnsi="Cambria" w:cs="Cambria"/>
                  <w:sz w:val="24"/>
                  <w:szCs w:val="24"/>
                  <w:lang w:eastAsia="ru-RU"/>
                </w:rPr>
                <w:t>https://kinodetstvo.com/programmi/programa5</w:t>
              </w:r>
            </w:hyperlink>
          </w:p>
        </w:tc>
      </w:tr>
      <w:tr w:rsidR="002B7A5D" w:rsidRPr="00AD0619">
        <w:trPr>
          <w:trHeight w:val="524"/>
        </w:trPr>
        <w:tc>
          <w:tcPr>
            <w:tcW w:w="3180" w:type="dxa"/>
            <w:gridSpan w:val="2"/>
            <w:tcBorders>
              <w:top w:val="nil"/>
            </w:tcBorders>
          </w:tcPr>
          <w:p w:rsidR="002B7A5D" w:rsidRPr="00AD0619" w:rsidRDefault="002B7A5D" w:rsidP="00D54E56">
            <w:pPr>
              <w:rPr>
                <w:b/>
                <w:bCs/>
                <w:color w:val="76923C"/>
                <w:sz w:val="24"/>
                <w:szCs w:val="24"/>
                <w:lang w:eastAsia="ru-RU"/>
              </w:rPr>
            </w:pPr>
            <w:r w:rsidRPr="00AD0619">
              <w:rPr>
                <w:b/>
                <w:bCs/>
                <w:color w:val="31849B"/>
                <w:sz w:val="24"/>
                <w:szCs w:val="24"/>
                <w:shd w:val="clear" w:color="auto" w:fill="FFFFFF"/>
              </w:rPr>
              <w:t>Авторская анимация как искусство</w:t>
            </w:r>
          </w:p>
        </w:tc>
        <w:tc>
          <w:tcPr>
            <w:tcW w:w="6468" w:type="dxa"/>
            <w:gridSpan w:val="2"/>
            <w:vMerge/>
          </w:tcPr>
          <w:p w:rsidR="002B7A5D" w:rsidRPr="00AD0619" w:rsidRDefault="002B7A5D" w:rsidP="00D54E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31849B"/>
                <w:sz w:val="24"/>
                <w:szCs w:val="24"/>
                <w:shd w:val="clear" w:color="auto" w:fill="FFFFFF"/>
              </w:rPr>
            </w:pPr>
          </w:p>
        </w:tc>
      </w:tr>
    </w:tbl>
    <w:p w:rsidR="002B7A5D" w:rsidRDefault="002B7A5D" w:rsidP="003D0963">
      <w:pPr>
        <w:rPr>
          <w:color w:val="31849B"/>
          <w:sz w:val="24"/>
          <w:szCs w:val="24"/>
          <w:shd w:val="clear" w:color="auto" w:fill="FFFFFF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8"/>
        <w:gridCol w:w="172"/>
        <w:gridCol w:w="579"/>
        <w:gridCol w:w="1437"/>
        <w:gridCol w:w="5022"/>
      </w:tblGrid>
      <w:tr w:rsidR="002B7A5D" w:rsidRPr="00C453CD" w:rsidTr="005945ED">
        <w:tc>
          <w:tcPr>
            <w:tcW w:w="3168" w:type="dxa"/>
            <w:gridSpan w:val="3"/>
            <w:vAlign w:val="center"/>
          </w:tcPr>
          <w:p w:rsidR="002B7A5D" w:rsidRPr="00C453CD" w:rsidRDefault="002B7A5D" w:rsidP="00C453CD">
            <w:pPr>
              <w:spacing w:after="0" w:line="240" w:lineRule="auto"/>
              <w:jc w:val="center"/>
              <w:rPr>
                <w:b/>
                <w:bCs/>
                <w:color w:val="D99594"/>
                <w:sz w:val="28"/>
                <w:szCs w:val="28"/>
                <w:lang w:eastAsia="ru-RU"/>
              </w:rPr>
            </w:pPr>
            <w:r w:rsidRPr="00C453CD">
              <w:rPr>
                <w:rFonts w:ascii="Cambria" w:hAnsi="Cambria" w:cs="Cambria"/>
                <w:b/>
                <w:bCs/>
                <w:color w:val="7030A0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2B7A5D" w:rsidRPr="00C453CD" w:rsidRDefault="002B7A5D" w:rsidP="00C453CD">
            <w:pPr>
              <w:keepNext/>
              <w:keepLines/>
              <w:shd w:val="clear" w:color="auto" w:fill="F9F9F9"/>
              <w:spacing w:after="0" w:line="240" w:lineRule="auto"/>
              <w:jc w:val="center"/>
              <w:outlineLvl w:val="0"/>
              <w:rPr>
                <w:b/>
                <w:bCs/>
                <w:color w:val="D99594"/>
                <w:sz w:val="28"/>
                <w:szCs w:val="28"/>
                <w:lang w:eastAsia="ru-RU"/>
              </w:rPr>
            </w:pPr>
            <w:r w:rsidRPr="00C453CD">
              <w:rPr>
                <w:b/>
                <w:bCs/>
                <w:color w:val="D99594"/>
                <w:sz w:val="28"/>
                <w:szCs w:val="28"/>
                <w:lang w:eastAsia="ru-RU"/>
              </w:rPr>
              <w:t>Блок 2</w:t>
            </w:r>
            <w:bookmarkStart w:id="0" w:name="_GoBack"/>
            <w:bookmarkEnd w:id="0"/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2B7A5D" w:rsidRPr="00C453CD" w:rsidRDefault="002B7A5D" w:rsidP="00C453CD">
            <w:pPr>
              <w:keepNext/>
              <w:keepLines/>
              <w:shd w:val="clear" w:color="auto" w:fill="F9F9F9"/>
              <w:spacing w:after="0" w:line="240" w:lineRule="auto"/>
              <w:jc w:val="center"/>
              <w:outlineLvl w:val="0"/>
              <w:rPr>
                <w:b/>
                <w:bCs/>
                <w:color w:val="D99594"/>
                <w:sz w:val="28"/>
                <w:szCs w:val="28"/>
                <w:lang w:eastAsia="ru-RU"/>
              </w:rPr>
            </w:pPr>
            <w:r w:rsidRPr="00C453CD">
              <w:rPr>
                <w:b/>
                <w:bCs/>
                <w:color w:val="D99594"/>
                <w:sz w:val="28"/>
                <w:szCs w:val="28"/>
                <w:lang w:eastAsia="ru-RU"/>
              </w:rPr>
              <w:t>Наш ХХ век</w:t>
            </w:r>
          </w:p>
          <w:p w:rsidR="002B7A5D" w:rsidRPr="00C453CD" w:rsidRDefault="002B7A5D" w:rsidP="00C453CD">
            <w:pPr>
              <w:keepNext/>
              <w:keepLines/>
              <w:shd w:val="clear" w:color="auto" w:fill="F9F9F9"/>
              <w:jc w:val="center"/>
              <w:outlineLvl w:val="0"/>
              <w:rPr>
                <w:b/>
                <w:bCs/>
                <w:color w:val="D99594"/>
                <w:sz w:val="28"/>
                <w:szCs w:val="28"/>
                <w:lang w:eastAsia="ru-RU"/>
              </w:rPr>
            </w:pPr>
            <w:r w:rsidRPr="00C453CD">
              <w:rPr>
                <w:b/>
                <w:bCs/>
                <w:color w:val="D99594"/>
                <w:sz w:val="28"/>
                <w:szCs w:val="28"/>
                <w:lang w:eastAsia="ru-RU"/>
              </w:rPr>
              <w:t>Мы возвращаем детское кино детя</w:t>
            </w:r>
            <w:r>
              <w:rPr>
                <w:b/>
                <w:bCs/>
                <w:color w:val="D99594"/>
                <w:sz w:val="28"/>
                <w:szCs w:val="28"/>
                <w:lang w:eastAsia="ru-RU"/>
              </w:rPr>
              <w:t>м</w:t>
            </w:r>
          </w:p>
        </w:tc>
      </w:tr>
      <w:tr w:rsidR="002B7A5D" w:rsidRPr="003E4114" w:rsidTr="005945ED">
        <w:trPr>
          <w:trHeight w:val="800"/>
        </w:trPr>
        <w:tc>
          <w:tcPr>
            <w:tcW w:w="2631" w:type="dxa"/>
            <w:gridSpan w:val="2"/>
            <w:tcBorders>
              <w:bottom w:val="nil"/>
              <w:right w:val="nil"/>
            </w:tcBorders>
          </w:tcPr>
          <w:p w:rsidR="002B7A5D" w:rsidRPr="008F185C" w:rsidRDefault="002B7A5D" w:rsidP="00D54E56">
            <w:pPr>
              <w:spacing w:after="0" w:line="240" w:lineRule="auto"/>
              <w:rPr>
                <w:b/>
                <w:bCs/>
                <w:color w:val="76923C"/>
                <w:sz w:val="24"/>
                <w:szCs w:val="24"/>
                <w:lang w:eastAsia="ru-RU"/>
              </w:rPr>
            </w:pPr>
            <w:r w:rsidRPr="008F185C">
              <w:rPr>
                <w:b/>
                <w:bCs/>
                <w:color w:val="76923C"/>
                <w:sz w:val="24"/>
                <w:szCs w:val="24"/>
                <w:lang w:eastAsia="ru-RU"/>
              </w:rPr>
              <w:t>Встреча 6</w:t>
            </w:r>
          </w:p>
          <w:p w:rsidR="002B7A5D" w:rsidRPr="008F185C" w:rsidRDefault="002B7A5D" w:rsidP="00D54E56">
            <w:pPr>
              <w:spacing w:after="0" w:line="240" w:lineRule="auto"/>
              <w:rPr>
                <w:b/>
                <w:bCs/>
                <w:color w:val="D99594"/>
                <w:sz w:val="24"/>
                <w:szCs w:val="24"/>
                <w:lang w:eastAsia="ru-RU"/>
              </w:rPr>
            </w:pPr>
            <w:r w:rsidRPr="008F185C">
              <w:rPr>
                <w:b/>
                <w:bCs/>
                <w:color w:val="C0504D"/>
                <w:sz w:val="24"/>
                <w:szCs w:val="24"/>
                <w:lang w:eastAsia="ru-RU"/>
              </w:rPr>
              <w:t>(90 мин.)</w:t>
            </w:r>
          </w:p>
        </w:tc>
        <w:tc>
          <w:tcPr>
            <w:tcW w:w="537" w:type="dxa"/>
            <w:tcBorders>
              <w:left w:val="nil"/>
              <w:bottom w:val="nil"/>
            </w:tcBorders>
          </w:tcPr>
          <w:p w:rsidR="002B7A5D" w:rsidRPr="008F185C" w:rsidRDefault="002B7A5D" w:rsidP="00C453CD">
            <w:pPr>
              <w:spacing w:after="0" w:line="240" w:lineRule="auto"/>
              <w:rPr>
                <w:b/>
                <w:bCs/>
                <w:color w:val="D99594"/>
                <w:sz w:val="24"/>
                <w:szCs w:val="24"/>
                <w:lang w:eastAsia="ru-RU"/>
              </w:rPr>
            </w:pPr>
            <w:r w:rsidRPr="008F185C">
              <w:rPr>
                <w:b/>
                <w:bCs/>
                <w:color w:val="76923C"/>
                <w:sz w:val="24"/>
                <w:szCs w:val="24"/>
                <w:lang w:eastAsia="ru-RU"/>
              </w:rPr>
              <w:t>11+</w:t>
            </w:r>
          </w:p>
        </w:tc>
        <w:tc>
          <w:tcPr>
            <w:tcW w:w="6480" w:type="dxa"/>
            <w:gridSpan w:val="2"/>
            <w:vMerge w:val="restart"/>
          </w:tcPr>
          <w:p w:rsidR="002B7A5D" w:rsidRPr="008F185C" w:rsidRDefault="002B7A5D" w:rsidP="00D54E56">
            <w:pPr>
              <w:pStyle w:val="NoSpacing"/>
              <w:numPr>
                <w:ilvl w:val="0"/>
                <w:numId w:val="1"/>
              </w:numPr>
              <w:rPr>
                <w:color w:val="5F497A"/>
                <w:sz w:val="24"/>
                <w:szCs w:val="24"/>
                <w:lang w:eastAsia="ru-RU"/>
              </w:rPr>
            </w:pPr>
            <w:r w:rsidRPr="008F185C">
              <w:rPr>
                <w:color w:val="31849B"/>
                <w:sz w:val="24"/>
                <w:szCs w:val="24"/>
                <w:shd w:val="clear" w:color="auto" w:fill="FFFFFF"/>
              </w:rPr>
              <w:t>Время путешествий</w:t>
            </w:r>
          </w:p>
          <w:p w:rsidR="002B7A5D" w:rsidRPr="008F185C" w:rsidRDefault="002B7A5D" w:rsidP="00D54E56">
            <w:pPr>
              <w:pStyle w:val="NoSpacing"/>
              <w:numPr>
                <w:ilvl w:val="0"/>
                <w:numId w:val="1"/>
              </w:numPr>
              <w:rPr>
                <w:color w:val="00B050"/>
                <w:sz w:val="24"/>
                <w:szCs w:val="24"/>
                <w:lang w:eastAsia="ru-RU"/>
              </w:rPr>
            </w:pPr>
            <w:r w:rsidRPr="008F185C">
              <w:rPr>
                <w:color w:val="FF0000"/>
                <w:sz w:val="24"/>
                <w:szCs w:val="24"/>
                <w:lang w:eastAsia="ru-RU"/>
              </w:rPr>
              <w:t>Викторина</w:t>
            </w:r>
            <w:r w:rsidRPr="008F185C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F185C">
              <w:rPr>
                <w:color w:val="00B050"/>
                <w:sz w:val="24"/>
                <w:szCs w:val="24"/>
                <w:lang w:eastAsia="ru-RU"/>
              </w:rPr>
              <w:t xml:space="preserve">для разминки № 2 – </w:t>
            </w:r>
            <w:r w:rsidRPr="008F185C">
              <w:rPr>
                <w:color w:val="FF0000"/>
                <w:sz w:val="24"/>
                <w:szCs w:val="24"/>
                <w:shd w:val="clear" w:color="auto" w:fill="FFFFFF"/>
              </w:rPr>
              <w:t>призы к Новому году</w:t>
            </w:r>
          </w:p>
          <w:p w:rsidR="002B7A5D" w:rsidRPr="008F185C" w:rsidRDefault="002B7A5D" w:rsidP="00D54E56">
            <w:pPr>
              <w:pStyle w:val="NoSpacing"/>
              <w:numPr>
                <w:ilvl w:val="0"/>
                <w:numId w:val="1"/>
              </w:numPr>
              <w:rPr>
                <w:color w:val="31849B"/>
                <w:sz w:val="24"/>
                <w:szCs w:val="24"/>
                <w:lang w:eastAsia="ru-RU"/>
              </w:rPr>
            </w:pPr>
            <w:r w:rsidRPr="008F185C">
              <w:rPr>
                <w:color w:val="31849B"/>
                <w:sz w:val="24"/>
                <w:szCs w:val="24"/>
                <w:lang w:eastAsia="ru-RU"/>
              </w:rPr>
              <w:t>«Тайна третьей планеты»</w:t>
            </w:r>
          </w:p>
          <w:p w:rsidR="002B7A5D" w:rsidRPr="008F185C" w:rsidRDefault="002B7A5D" w:rsidP="00D54E56">
            <w:pPr>
              <w:pStyle w:val="NoSpacing"/>
              <w:ind w:left="720"/>
              <w:rPr>
                <w:color w:val="5F497A"/>
                <w:sz w:val="24"/>
                <w:szCs w:val="24"/>
                <w:lang w:eastAsia="ru-RU"/>
              </w:rPr>
            </w:pPr>
            <w:hyperlink r:id="rId14" w:history="1">
              <w:r w:rsidRPr="008F185C">
                <w:rPr>
                  <w:rStyle w:val="Hyperlink"/>
                  <w:sz w:val="24"/>
                  <w:szCs w:val="24"/>
                  <w:shd w:val="clear" w:color="auto" w:fill="FFFFFF"/>
                </w:rPr>
                <w:t>https://kinodetstvo.com/programmi/programa6</w:t>
              </w:r>
            </w:hyperlink>
          </w:p>
        </w:tc>
      </w:tr>
      <w:tr w:rsidR="002B7A5D" w:rsidRPr="003E4114" w:rsidTr="005945ED">
        <w:trPr>
          <w:trHeight w:val="868"/>
        </w:trPr>
        <w:tc>
          <w:tcPr>
            <w:tcW w:w="3168" w:type="dxa"/>
            <w:gridSpan w:val="3"/>
            <w:tcBorders>
              <w:top w:val="nil"/>
            </w:tcBorders>
          </w:tcPr>
          <w:p w:rsidR="002B7A5D" w:rsidRPr="008F185C" w:rsidRDefault="002B7A5D" w:rsidP="00D54E56">
            <w:pPr>
              <w:rPr>
                <w:color w:val="00B050"/>
                <w:sz w:val="24"/>
                <w:szCs w:val="24"/>
                <w:lang w:eastAsia="ru-RU"/>
              </w:rPr>
            </w:pPr>
            <w:r w:rsidRPr="008F185C">
              <w:rPr>
                <w:b/>
                <w:bCs/>
                <w:color w:val="31849B"/>
                <w:sz w:val="24"/>
                <w:szCs w:val="24"/>
                <w:shd w:val="clear" w:color="auto" w:fill="FFFFFF"/>
              </w:rPr>
              <w:t>Авторская анимация как искусство</w:t>
            </w:r>
          </w:p>
        </w:tc>
        <w:tc>
          <w:tcPr>
            <w:tcW w:w="6480" w:type="dxa"/>
            <w:gridSpan w:val="2"/>
            <w:vMerge/>
          </w:tcPr>
          <w:p w:rsidR="002B7A5D" w:rsidRPr="008F185C" w:rsidRDefault="002B7A5D" w:rsidP="00D54E56">
            <w:pPr>
              <w:pStyle w:val="NoSpacing"/>
              <w:numPr>
                <w:ilvl w:val="0"/>
                <w:numId w:val="1"/>
              </w:numPr>
              <w:rPr>
                <w:color w:val="31849B"/>
                <w:sz w:val="24"/>
                <w:szCs w:val="24"/>
                <w:shd w:val="clear" w:color="auto" w:fill="FFFFFF"/>
              </w:rPr>
            </w:pPr>
          </w:p>
        </w:tc>
      </w:tr>
      <w:tr w:rsidR="002B7A5D" w:rsidRPr="003E4114" w:rsidTr="005945ED">
        <w:trPr>
          <w:trHeight w:val="889"/>
        </w:trPr>
        <w:tc>
          <w:tcPr>
            <w:tcW w:w="2453" w:type="dxa"/>
            <w:tcBorders>
              <w:bottom w:val="nil"/>
              <w:right w:val="nil"/>
            </w:tcBorders>
          </w:tcPr>
          <w:p w:rsidR="002B7A5D" w:rsidRPr="008F185C" w:rsidRDefault="002B7A5D" w:rsidP="00D54E56">
            <w:pPr>
              <w:spacing w:after="0" w:line="240" w:lineRule="auto"/>
              <w:rPr>
                <w:b/>
                <w:bCs/>
                <w:color w:val="76923C"/>
                <w:sz w:val="24"/>
                <w:szCs w:val="24"/>
                <w:lang w:eastAsia="ru-RU"/>
              </w:rPr>
            </w:pPr>
            <w:r w:rsidRPr="008F185C">
              <w:rPr>
                <w:b/>
                <w:bCs/>
                <w:color w:val="76923C"/>
                <w:sz w:val="24"/>
                <w:szCs w:val="24"/>
                <w:lang w:eastAsia="ru-RU"/>
              </w:rPr>
              <w:t>Встреча 7-1</w:t>
            </w:r>
          </w:p>
          <w:p w:rsidR="002B7A5D" w:rsidRPr="008F185C" w:rsidRDefault="002B7A5D" w:rsidP="00D54E56">
            <w:pPr>
              <w:spacing w:after="0" w:line="240" w:lineRule="auto"/>
              <w:rPr>
                <w:b/>
                <w:bCs/>
                <w:color w:val="76923C"/>
                <w:sz w:val="24"/>
                <w:szCs w:val="24"/>
                <w:lang w:eastAsia="ru-RU"/>
              </w:rPr>
            </w:pPr>
            <w:r w:rsidRPr="008F185C">
              <w:rPr>
                <w:b/>
                <w:bCs/>
                <w:color w:val="76923C"/>
                <w:sz w:val="24"/>
                <w:szCs w:val="24"/>
                <w:lang w:eastAsia="ru-RU"/>
              </w:rPr>
              <w:t>КиноМастерская</w:t>
            </w:r>
          </w:p>
          <w:p w:rsidR="002B7A5D" w:rsidRPr="008F185C" w:rsidRDefault="002B7A5D" w:rsidP="00D54E56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F185C">
              <w:rPr>
                <w:b/>
                <w:bCs/>
                <w:color w:val="C0504D"/>
                <w:sz w:val="24"/>
                <w:szCs w:val="24"/>
                <w:lang w:eastAsia="ru-RU"/>
              </w:rPr>
              <w:t>(180 мин.)</w:t>
            </w:r>
          </w:p>
        </w:tc>
        <w:tc>
          <w:tcPr>
            <w:tcW w:w="715" w:type="dxa"/>
            <w:gridSpan w:val="2"/>
            <w:tcBorders>
              <w:left w:val="nil"/>
              <w:bottom w:val="nil"/>
            </w:tcBorders>
          </w:tcPr>
          <w:p w:rsidR="002B7A5D" w:rsidRPr="008F185C" w:rsidRDefault="002B7A5D" w:rsidP="00C453CD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F185C">
              <w:rPr>
                <w:b/>
                <w:bCs/>
                <w:color w:val="76923C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6480" w:type="dxa"/>
            <w:gridSpan w:val="2"/>
            <w:vMerge w:val="restart"/>
          </w:tcPr>
          <w:p w:rsidR="002B7A5D" w:rsidRPr="008F185C" w:rsidRDefault="002B7A5D" w:rsidP="00D54E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B050"/>
                <w:sz w:val="24"/>
                <w:szCs w:val="24"/>
                <w:lang w:eastAsia="ru-RU"/>
              </w:rPr>
            </w:pPr>
            <w:r w:rsidRPr="008F185C">
              <w:rPr>
                <w:color w:val="FF0000"/>
                <w:sz w:val="24"/>
                <w:szCs w:val="24"/>
                <w:lang w:eastAsia="ru-RU"/>
              </w:rPr>
              <w:t>Викторина</w:t>
            </w:r>
            <w:r w:rsidRPr="008F185C">
              <w:rPr>
                <w:color w:val="D99594"/>
                <w:sz w:val="24"/>
                <w:szCs w:val="24"/>
                <w:lang w:eastAsia="ru-RU"/>
              </w:rPr>
              <w:t xml:space="preserve"> </w:t>
            </w:r>
            <w:r w:rsidRPr="008F185C">
              <w:rPr>
                <w:color w:val="00B050"/>
                <w:sz w:val="24"/>
                <w:szCs w:val="24"/>
                <w:lang w:eastAsia="ru-RU"/>
              </w:rPr>
              <w:t xml:space="preserve">для разминки № 3 – </w:t>
            </w:r>
            <w:r w:rsidRPr="008F185C">
              <w:rPr>
                <w:color w:val="FF0000"/>
                <w:sz w:val="24"/>
                <w:szCs w:val="24"/>
                <w:shd w:val="clear" w:color="auto" w:fill="FFFFFF"/>
              </w:rPr>
              <w:t>призы к Новому году</w:t>
            </w:r>
          </w:p>
          <w:p w:rsidR="002B7A5D" w:rsidRPr="008F185C" w:rsidRDefault="002B7A5D" w:rsidP="00D54E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31849B"/>
                <w:sz w:val="24"/>
                <w:szCs w:val="24"/>
                <w:lang w:eastAsia="ru-RU"/>
              </w:rPr>
            </w:pPr>
            <w:r w:rsidRPr="008F185C">
              <w:rPr>
                <w:color w:val="31849B"/>
                <w:sz w:val="24"/>
                <w:szCs w:val="24"/>
                <w:lang w:eastAsia="ru-RU"/>
              </w:rPr>
              <w:t>«Белый Бим Чёрное ухо», режиссёр С. И. Ростоцкий</w:t>
            </w:r>
          </w:p>
          <w:p w:rsidR="002B7A5D" w:rsidRPr="008F185C" w:rsidRDefault="002B7A5D" w:rsidP="00D54E56">
            <w:pPr>
              <w:pStyle w:val="ListParagraph"/>
              <w:spacing w:after="0" w:line="240" w:lineRule="auto"/>
              <w:rPr>
                <w:color w:val="5F497A"/>
                <w:sz w:val="24"/>
                <w:szCs w:val="24"/>
                <w:lang w:eastAsia="ru-RU"/>
              </w:rPr>
            </w:pPr>
            <w:hyperlink r:id="rId15" w:history="1">
              <w:r w:rsidRPr="008F185C">
                <w:rPr>
                  <w:rStyle w:val="Hyperlink"/>
                  <w:sz w:val="24"/>
                  <w:szCs w:val="24"/>
                  <w:shd w:val="clear" w:color="auto" w:fill="FFFFFF"/>
                </w:rPr>
                <w:t>https://kinodetstvo.com/programmi/programa7/</w:t>
              </w:r>
            </w:hyperlink>
          </w:p>
        </w:tc>
      </w:tr>
      <w:tr w:rsidR="002B7A5D" w:rsidRPr="003E4114" w:rsidTr="005945ED">
        <w:trPr>
          <w:trHeight w:val="302"/>
        </w:trPr>
        <w:tc>
          <w:tcPr>
            <w:tcW w:w="3168" w:type="dxa"/>
            <w:gridSpan w:val="3"/>
            <w:tcBorders>
              <w:top w:val="nil"/>
            </w:tcBorders>
          </w:tcPr>
          <w:p w:rsidR="002B7A5D" w:rsidRPr="008F185C" w:rsidRDefault="002B7A5D" w:rsidP="00D54E56">
            <w:pPr>
              <w:rPr>
                <w:color w:val="00B050"/>
                <w:sz w:val="24"/>
                <w:szCs w:val="24"/>
                <w:lang w:eastAsia="ru-RU"/>
              </w:rPr>
            </w:pPr>
            <w:r w:rsidRPr="008F185C">
              <w:rPr>
                <w:b/>
                <w:bCs/>
                <w:color w:val="31849B"/>
                <w:sz w:val="24"/>
                <w:szCs w:val="24"/>
                <w:shd w:val="clear" w:color="auto" w:fill="FFFFFF"/>
              </w:rPr>
              <w:t>Кино на выбор</w:t>
            </w:r>
          </w:p>
        </w:tc>
        <w:tc>
          <w:tcPr>
            <w:tcW w:w="6480" w:type="dxa"/>
            <w:gridSpan w:val="2"/>
            <w:vMerge/>
          </w:tcPr>
          <w:p w:rsidR="002B7A5D" w:rsidRPr="008F185C" w:rsidRDefault="002B7A5D" w:rsidP="00D54E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2B7A5D" w:rsidRPr="003E4114" w:rsidTr="005945ED">
        <w:trPr>
          <w:trHeight w:val="1369"/>
        </w:trPr>
        <w:tc>
          <w:tcPr>
            <w:tcW w:w="2453" w:type="dxa"/>
            <w:tcBorders>
              <w:bottom w:val="nil"/>
              <w:right w:val="nil"/>
            </w:tcBorders>
          </w:tcPr>
          <w:p w:rsidR="002B7A5D" w:rsidRPr="008F185C" w:rsidRDefault="002B7A5D" w:rsidP="00D54E56">
            <w:pPr>
              <w:spacing w:after="0" w:line="240" w:lineRule="auto"/>
              <w:rPr>
                <w:b/>
                <w:bCs/>
                <w:color w:val="76923C"/>
                <w:sz w:val="24"/>
                <w:szCs w:val="24"/>
                <w:lang w:eastAsia="ru-RU"/>
              </w:rPr>
            </w:pPr>
            <w:r w:rsidRPr="008F185C">
              <w:rPr>
                <w:b/>
                <w:bCs/>
                <w:color w:val="76923C"/>
                <w:sz w:val="24"/>
                <w:szCs w:val="24"/>
                <w:lang w:eastAsia="ru-RU"/>
              </w:rPr>
              <w:t>Встреча 7-2</w:t>
            </w:r>
          </w:p>
          <w:p w:rsidR="002B7A5D" w:rsidRPr="008F185C" w:rsidRDefault="002B7A5D" w:rsidP="00D54E56">
            <w:pPr>
              <w:spacing w:after="0" w:line="240" w:lineRule="auto"/>
              <w:rPr>
                <w:b/>
                <w:bCs/>
                <w:color w:val="76923C"/>
                <w:sz w:val="24"/>
                <w:szCs w:val="24"/>
                <w:lang w:eastAsia="ru-RU"/>
              </w:rPr>
            </w:pPr>
            <w:r w:rsidRPr="008F185C">
              <w:rPr>
                <w:b/>
                <w:bCs/>
                <w:color w:val="76923C"/>
                <w:sz w:val="24"/>
                <w:szCs w:val="24"/>
                <w:lang w:eastAsia="ru-RU"/>
              </w:rPr>
              <w:t>КиноМастерская</w:t>
            </w:r>
          </w:p>
          <w:p w:rsidR="002B7A5D" w:rsidRPr="008F185C" w:rsidRDefault="002B7A5D" w:rsidP="00D54E5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185C">
              <w:rPr>
                <w:b/>
                <w:bCs/>
                <w:color w:val="C0504D"/>
                <w:sz w:val="24"/>
                <w:szCs w:val="24"/>
                <w:lang w:eastAsia="ru-RU"/>
              </w:rPr>
              <w:t>(180 мин.)</w:t>
            </w:r>
          </w:p>
        </w:tc>
        <w:tc>
          <w:tcPr>
            <w:tcW w:w="715" w:type="dxa"/>
            <w:gridSpan w:val="2"/>
            <w:tcBorders>
              <w:left w:val="nil"/>
              <w:bottom w:val="nil"/>
            </w:tcBorders>
          </w:tcPr>
          <w:p w:rsidR="002B7A5D" w:rsidRPr="008F185C" w:rsidRDefault="002B7A5D" w:rsidP="00B22D5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185C">
              <w:rPr>
                <w:b/>
                <w:bCs/>
                <w:color w:val="76923C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6480" w:type="dxa"/>
            <w:gridSpan w:val="2"/>
            <w:vMerge w:val="restart"/>
          </w:tcPr>
          <w:p w:rsidR="002B7A5D" w:rsidRPr="008F185C" w:rsidRDefault="002B7A5D" w:rsidP="00D54E56">
            <w:pPr>
              <w:pStyle w:val="NoSpacing"/>
              <w:numPr>
                <w:ilvl w:val="0"/>
                <w:numId w:val="1"/>
              </w:numPr>
              <w:rPr>
                <w:color w:val="31849B"/>
                <w:sz w:val="24"/>
                <w:szCs w:val="24"/>
                <w:u w:val="single"/>
                <w:shd w:val="clear" w:color="auto" w:fill="FFFFFF"/>
              </w:rPr>
            </w:pPr>
            <w:r w:rsidRPr="008F185C">
              <w:rPr>
                <w:color w:val="31849B"/>
                <w:sz w:val="24"/>
                <w:szCs w:val="24"/>
                <w:shd w:val="clear" w:color="auto" w:fill="FFFFFF"/>
              </w:rPr>
              <w:t>Актриса Елена Драпеко о фильме</w:t>
            </w:r>
          </w:p>
          <w:p w:rsidR="002B7A5D" w:rsidRPr="008F185C" w:rsidRDefault="002B7A5D" w:rsidP="008F185C">
            <w:pPr>
              <w:pStyle w:val="NoSpacing"/>
              <w:ind w:left="720"/>
              <w:rPr>
                <w:color w:val="31849B"/>
                <w:sz w:val="24"/>
                <w:szCs w:val="24"/>
                <w:shd w:val="clear" w:color="auto" w:fill="FFFFFF"/>
              </w:rPr>
            </w:pPr>
            <w:hyperlink r:id="rId16" w:history="1">
              <w:r w:rsidRPr="008F185C">
                <w:rPr>
                  <w:rStyle w:val="Hyperlink"/>
                  <w:sz w:val="24"/>
                  <w:szCs w:val="24"/>
                  <w:shd w:val="clear" w:color="auto" w:fill="FFFFFF"/>
                </w:rPr>
                <w:t>https://www.culture.ru/movies/3062/a-zori-zdes-tikhie-stanislav-rostockii-1972</w:t>
              </w:r>
            </w:hyperlink>
          </w:p>
          <w:p w:rsidR="002B7A5D" w:rsidRPr="008F185C" w:rsidRDefault="002B7A5D" w:rsidP="00D54E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31849B"/>
                <w:sz w:val="24"/>
                <w:szCs w:val="24"/>
                <w:lang w:eastAsia="ru-RU"/>
              </w:rPr>
            </w:pPr>
            <w:r w:rsidRPr="008F185C">
              <w:rPr>
                <w:color w:val="31849B"/>
                <w:kern w:val="36"/>
                <w:sz w:val="24"/>
                <w:szCs w:val="24"/>
                <w:lang w:eastAsia="ru-RU"/>
              </w:rPr>
              <w:t>«…А зори здесь тихие», режиссёр С. Ростоцкий</w:t>
            </w:r>
          </w:p>
          <w:p w:rsidR="002B7A5D" w:rsidRPr="008F185C" w:rsidRDefault="002B7A5D" w:rsidP="00D54E56">
            <w:pPr>
              <w:pStyle w:val="NoSpacing"/>
              <w:ind w:left="720"/>
              <w:rPr>
                <w:color w:val="5F497A"/>
                <w:sz w:val="24"/>
                <w:szCs w:val="24"/>
                <w:lang w:eastAsia="ru-RU"/>
              </w:rPr>
            </w:pPr>
            <w:hyperlink r:id="rId17" w:history="1">
              <w:r w:rsidRPr="008F185C">
                <w:rPr>
                  <w:rStyle w:val="Hyperlink"/>
                  <w:color w:val="0000BF"/>
                  <w:sz w:val="24"/>
                  <w:szCs w:val="24"/>
                  <w:lang w:eastAsia="ru-RU"/>
                </w:rPr>
                <w:t>https://www.culture.ru/movies/352/a-zori-zdes-tikhie</w:t>
              </w:r>
            </w:hyperlink>
          </w:p>
        </w:tc>
      </w:tr>
      <w:tr w:rsidR="002B7A5D" w:rsidRPr="003E4114" w:rsidTr="001433EA">
        <w:trPr>
          <w:trHeight w:val="341"/>
        </w:trPr>
        <w:tc>
          <w:tcPr>
            <w:tcW w:w="3168" w:type="dxa"/>
            <w:gridSpan w:val="3"/>
            <w:tcBorders>
              <w:top w:val="nil"/>
            </w:tcBorders>
          </w:tcPr>
          <w:p w:rsidR="002B7A5D" w:rsidRPr="008F185C" w:rsidRDefault="002B7A5D" w:rsidP="00D54E56">
            <w:pPr>
              <w:rPr>
                <w:b/>
                <w:bCs/>
                <w:color w:val="00B0F0"/>
                <w:sz w:val="24"/>
                <w:szCs w:val="24"/>
              </w:rPr>
            </w:pPr>
            <w:r w:rsidRPr="008F185C">
              <w:rPr>
                <w:b/>
                <w:bCs/>
                <w:color w:val="31849B"/>
                <w:sz w:val="24"/>
                <w:szCs w:val="24"/>
                <w:shd w:val="clear" w:color="auto" w:fill="FFFFFF"/>
              </w:rPr>
              <w:t>Кино на выбор</w:t>
            </w:r>
          </w:p>
        </w:tc>
        <w:tc>
          <w:tcPr>
            <w:tcW w:w="6480" w:type="dxa"/>
            <w:gridSpan w:val="2"/>
            <w:vMerge/>
          </w:tcPr>
          <w:p w:rsidR="002B7A5D" w:rsidRPr="008F185C" w:rsidRDefault="002B7A5D" w:rsidP="00D54E56">
            <w:pPr>
              <w:pStyle w:val="NoSpacing"/>
              <w:ind w:left="720"/>
              <w:rPr>
                <w:color w:val="31849B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2B7A5D" w:rsidRPr="003E4114" w:rsidTr="001433EA">
        <w:trPr>
          <w:trHeight w:val="1054"/>
        </w:trPr>
        <w:tc>
          <w:tcPr>
            <w:tcW w:w="2453" w:type="dxa"/>
            <w:tcBorders>
              <w:bottom w:val="nil"/>
              <w:right w:val="nil"/>
            </w:tcBorders>
          </w:tcPr>
          <w:p w:rsidR="002B7A5D" w:rsidRPr="008F185C" w:rsidRDefault="002B7A5D" w:rsidP="00D54E56">
            <w:pPr>
              <w:spacing w:after="0" w:line="240" w:lineRule="auto"/>
              <w:rPr>
                <w:b/>
                <w:bCs/>
                <w:color w:val="76923C"/>
                <w:sz w:val="24"/>
                <w:szCs w:val="24"/>
                <w:lang w:eastAsia="ru-RU"/>
              </w:rPr>
            </w:pPr>
            <w:r w:rsidRPr="008F185C">
              <w:rPr>
                <w:b/>
                <w:bCs/>
                <w:color w:val="76923C"/>
                <w:sz w:val="24"/>
                <w:szCs w:val="24"/>
                <w:lang w:eastAsia="ru-RU"/>
              </w:rPr>
              <w:t>Встреча 7-3</w:t>
            </w:r>
          </w:p>
          <w:p w:rsidR="002B7A5D" w:rsidRPr="008F185C" w:rsidRDefault="002B7A5D" w:rsidP="00D54E56">
            <w:pPr>
              <w:spacing w:after="0" w:line="240" w:lineRule="auto"/>
              <w:rPr>
                <w:b/>
                <w:bCs/>
                <w:color w:val="76923C"/>
                <w:sz w:val="24"/>
                <w:szCs w:val="24"/>
                <w:lang w:eastAsia="ru-RU"/>
              </w:rPr>
            </w:pPr>
            <w:r w:rsidRPr="008F185C">
              <w:rPr>
                <w:b/>
                <w:bCs/>
                <w:color w:val="76923C"/>
                <w:sz w:val="24"/>
                <w:szCs w:val="24"/>
                <w:lang w:eastAsia="ru-RU"/>
              </w:rPr>
              <w:t>КиноМастерская</w:t>
            </w:r>
          </w:p>
          <w:p w:rsidR="002B7A5D" w:rsidRPr="008F185C" w:rsidRDefault="002B7A5D" w:rsidP="00D54E5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185C">
              <w:rPr>
                <w:b/>
                <w:bCs/>
                <w:color w:val="C0504D"/>
                <w:sz w:val="24"/>
                <w:szCs w:val="24"/>
                <w:lang w:eastAsia="ru-RU"/>
              </w:rPr>
              <w:t>(90 мин.)</w:t>
            </w:r>
          </w:p>
        </w:tc>
        <w:tc>
          <w:tcPr>
            <w:tcW w:w="715" w:type="dxa"/>
            <w:gridSpan w:val="2"/>
            <w:tcBorders>
              <w:left w:val="nil"/>
              <w:bottom w:val="nil"/>
            </w:tcBorders>
          </w:tcPr>
          <w:p w:rsidR="002B7A5D" w:rsidRPr="008F185C" w:rsidRDefault="002B7A5D" w:rsidP="00B22D5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185C">
              <w:rPr>
                <w:b/>
                <w:bCs/>
                <w:color w:val="76923C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6480" w:type="dxa"/>
            <w:gridSpan w:val="2"/>
            <w:vMerge w:val="restart"/>
          </w:tcPr>
          <w:p w:rsidR="002B7A5D" w:rsidRPr="008F185C" w:rsidRDefault="002B7A5D" w:rsidP="00D54E56">
            <w:pPr>
              <w:pStyle w:val="NoSpacing"/>
              <w:numPr>
                <w:ilvl w:val="0"/>
                <w:numId w:val="1"/>
              </w:numPr>
              <w:rPr>
                <w:color w:val="31849B"/>
                <w:sz w:val="24"/>
                <w:szCs w:val="24"/>
                <w:u w:val="single"/>
                <w:shd w:val="clear" w:color="auto" w:fill="FFFFFF"/>
              </w:rPr>
            </w:pPr>
            <w:r w:rsidRPr="008F185C">
              <w:rPr>
                <w:color w:val="31849B"/>
                <w:sz w:val="24"/>
                <w:szCs w:val="24"/>
                <w:shd w:val="clear" w:color="auto" w:fill="FFFFFF"/>
              </w:rPr>
              <w:t>Режиссёр С. Урсуляк о фильме</w:t>
            </w:r>
          </w:p>
          <w:p w:rsidR="002B7A5D" w:rsidRPr="008F185C" w:rsidRDefault="002B7A5D" w:rsidP="008F185C">
            <w:pPr>
              <w:pStyle w:val="NoSpacing"/>
              <w:ind w:left="720"/>
              <w:rPr>
                <w:color w:val="31849B"/>
                <w:sz w:val="24"/>
                <w:szCs w:val="24"/>
                <w:u w:val="single"/>
                <w:shd w:val="clear" w:color="auto" w:fill="FFFFFF"/>
              </w:rPr>
            </w:pPr>
            <w:hyperlink r:id="rId18" w:history="1">
              <w:r w:rsidRPr="008F185C">
                <w:rPr>
                  <w:rStyle w:val="Hyperlink"/>
                  <w:sz w:val="24"/>
                  <w:szCs w:val="24"/>
                  <w:shd w:val="clear" w:color="auto" w:fill="FFFFFF"/>
                </w:rPr>
                <w:t>https://www.culture.ru/movies/3128/dozhivem-do-ponedelnika-stanislav-rostockii-1968</w:t>
              </w:r>
            </w:hyperlink>
          </w:p>
          <w:p w:rsidR="002B7A5D" w:rsidRPr="008F185C" w:rsidRDefault="002B7A5D" w:rsidP="00D54E56">
            <w:pPr>
              <w:pStyle w:val="ListParagraph"/>
              <w:numPr>
                <w:ilvl w:val="0"/>
                <w:numId w:val="1"/>
              </w:numPr>
              <w:spacing w:before="30" w:after="30" w:line="240" w:lineRule="auto"/>
              <w:outlineLvl w:val="0"/>
              <w:rPr>
                <w:color w:val="31849B"/>
                <w:kern w:val="36"/>
                <w:sz w:val="24"/>
                <w:szCs w:val="24"/>
                <w:lang w:eastAsia="ru-RU"/>
              </w:rPr>
            </w:pPr>
            <w:r w:rsidRPr="008F185C">
              <w:rPr>
                <w:color w:val="31849B"/>
                <w:kern w:val="36"/>
                <w:sz w:val="24"/>
                <w:szCs w:val="24"/>
                <w:lang w:eastAsia="ru-RU"/>
              </w:rPr>
              <w:t>«Доживём до понедельника», режиссёр С. Ростоцкий</w:t>
            </w:r>
          </w:p>
          <w:p w:rsidR="002B7A5D" w:rsidRPr="008F185C" w:rsidRDefault="002B7A5D" w:rsidP="00D54E56">
            <w:pPr>
              <w:pStyle w:val="ListParagraph"/>
              <w:spacing w:after="0" w:line="240" w:lineRule="auto"/>
              <w:rPr>
                <w:color w:val="5F497A"/>
                <w:sz w:val="24"/>
                <w:szCs w:val="24"/>
                <w:lang w:eastAsia="ru-RU"/>
              </w:rPr>
            </w:pPr>
            <w:hyperlink r:id="rId19" w:tgtFrame="_blank" w:history="1">
              <w:r w:rsidRPr="008F185C">
                <w:rPr>
                  <w:rFonts w:ascii="Segoe UI" w:hAnsi="Segoe UI" w:cs="Segoe UI"/>
                  <w:color w:val="0A58CA"/>
                  <w:sz w:val="24"/>
                  <w:szCs w:val="24"/>
                  <w:u w:val="single"/>
                  <w:shd w:val="clear" w:color="auto" w:fill="FFFFFF"/>
                </w:rPr>
                <w:t>https://www.culture.ru/movies/607/dozhivem-do-ponedelnika</w:t>
              </w:r>
            </w:hyperlink>
          </w:p>
        </w:tc>
      </w:tr>
      <w:tr w:rsidR="002B7A5D" w:rsidRPr="003E4114" w:rsidTr="001433EA">
        <w:trPr>
          <w:trHeight w:val="1250"/>
        </w:trPr>
        <w:tc>
          <w:tcPr>
            <w:tcW w:w="3168" w:type="dxa"/>
            <w:gridSpan w:val="3"/>
            <w:tcBorders>
              <w:top w:val="nil"/>
            </w:tcBorders>
          </w:tcPr>
          <w:p w:rsidR="002B7A5D" w:rsidRPr="008F185C" w:rsidRDefault="002B7A5D" w:rsidP="00D54E56">
            <w:pPr>
              <w:rPr>
                <w:b/>
                <w:bCs/>
                <w:color w:val="00B0F0"/>
                <w:sz w:val="24"/>
                <w:szCs w:val="24"/>
              </w:rPr>
            </w:pPr>
            <w:r w:rsidRPr="008F185C">
              <w:rPr>
                <w:b/>
                <w:bCs/>
                <w:color w:val="31849B"/>
                <w:sz w:val="24"/>
                <w:szCs w:val="24"/>
                <w:shd w:val="clear" w:color="auto" w:fill="FFFFFF"/>
              </w:rPr>
              <w:t>Кино на выбор</w:t>
            </w:r>
          </w:p>
        </w:tc>
        <w:tc>
          <w:tcPr>
            <w:tcW w:w="6480" w:type="dxa"/>
            <w:gridSpan w:val="2"/>
            <w:vMerge/>
          </w:tcPr>
          <w:p w:rsidR="002B7A5D" w:rsidRPr="008F185C" w:rsidRDefault="002B7A5D" w:rsidP="00D54E56">
            <w:pPr>
              <w:spacing w:after="0" w:line="240" w:lineRule="auto"/>
              <w:rPr>
                <w:color w:val="31849B"/>
                <w:sz w:val="24"/>
                <w:szCs w:val="24"/>
                <w:shd w:val="clear" w:color="auto" w:fill="FFFFFF"/>
              </w:rPr>
            </w:pPr>
          </w:p>
        </w:tc>
      </w:tr>
      <w:tr w:rsidR="002B7A5D" w:rsidRPr="003E4114" w:rsidTr="001433EA">
        <w:trPr>
          <w:trHeight w:val="1164"/>
        </w:trPr>
        <w:tc>
          <w:tcPr>
            <w:tcW w:w="2453" w:type="dxa"/>
            <w:tcBorders>
              <w:bottom w:val="nil"/>
              <w:right w:val="nil"/>
            </w:tcBorders>
          </w:tcPr>
          <w:p w:rsidR="002B7A5D" w:rsidRPr="008F185C" w:rsidRDefault="002B7A5D" w:rsidP="00D54E56">
            <w:pPr>
              <w:spacing w:after="0" w:line="240" w:lineRule="auto"/>
              <w:rPr>
                <w:b/>
                <w:bCs/>
                <w:color w:val="76923C"/>
                <w:sz w:val="24"/>
                <w:szCs w:val="24"/>
                <w:lang w:eastAsia="ru-RU"/>
              </w:rPr>
            </w:pPr>
            <w:r w:rsidRPr="008F185C">
              <w:rPr>
                <w:b/>
                <w:bCs/>
                <w:color w:val="76923C"/>
                <w:sz w:val="24"/>
                <w:szCs w:val="24"/>
                <w:lang w:eastAsia="ru-RU"/>
              </w:rPr>
              <w:t>Встреча 8</w:t>
            </w:r>
          </w:p>
          <w:p w:rsidR="002B7A5D" w:rsidRPr="008F185C" w:rsidRDefault="002B7A5D" w:rsidP="00D54E56">
            <w:pPr>
              <w:spacing w:after="0" w:line="240" w:lineRule="auto"/>
              <w:rPr>
                <w:b/>
                <w:bCs/>
                <w:color w:val="76923C"/>
                <w:sz w:val="24"/>
                <w:szCs w:val="24"/>
                <w:lang w:eastAsia="ru-RU"/>
              </w:rPr>
            </w:pPr>
            <w:r w:rsidRPr="008F185C">
              <w:rPr>
                <w:b/>
                <w:bCs/>
                <w:color w:val="76923C"/>
                <w:sz w:val="24"/>
                <w:szCs w:val="24"/>
                <w:lang w:eastAsia="ru-RU"/>
              </w:rPr>
              <w:t>КиноМастерская</w:t>
            </w:r>
          </w:p>
          <w:p w:rsidR="002B7A5D" w:rsidRPr="008F185C" w:rsidRDefault="002B7A5D" w:rsidP="00D54E56">
            <w:pPr>
              <w:spacing w:after="0" w:line="240" w:lineRule="auto"/>
              <w:rPr>
                <w:b/>
                <w:bCs/>
                <w:color w:val="31849B"/>
                <w:sz w:val="24"/>
                <w:szCs w:val="24"/>
                <w:lang w:eastAsia="ru-RU"/>
              </w:rPr>
            </w:pPr>
            <w:r w:rsidRPr="008F185C">
              <w:rPr>
                <w:b/>
                <w:bCs/>
                <w:color w:val="C0504D"/>
                <w:sz w:val="24"/>
                <w:szCs w:val="24"/>
                <w:lang w:eastAsia="ru-RU"/>
              </w:rPr>
              <w:t>(180 мин.)</w:t>
            </w:r>
          </w:p>
        </w:tc>
        <w:tc>
          <w:tcPr>
            <w:tcW w:w="715" w:type="dxa"/>
            <w:gridSpan w:val="2"/>
            <w:tcBorders>
              <w:left w:val="nil"/>
              <w:bottom w:val="nil"/>
            </w:tcBorders>
          </w:tcPr>
          <w:p w:rsidR="002B7A5D" w:rsidRPr="008F185C" w:rsidRDefault="002B7A5D" w:rsidP="00B22D50">
            <w:pPr>
              <w:spacing w:after="0" w:line="240" w:lineRule="auto"/>
              <w:rPr>
                <w:b/>
                <w:bCs/>
                <w:color w:val="31849B"/>
                <w:sz w:val="24"/>
                <w:szCs w:val="24"/>
                <w:lang w:eastAsia="ru-RU"/>
              </w:rPr>
            </w:pPr>
            <w:r w:rsidRPr="008F185C">
              <w:rPr>
                <w:b/>
                <w:bCs/>
                <w:color w:val="76923C"/>
                <w:sz w:val="24"/>
                <w:szCs w:val="24"/>
                <w:lang w:eastAsia="ru-RU"/>
              </w:rPr>
              <w:t>11+</w:t>
            </w:r>
          </w:p>
        </w:tc>
        <w:tc>
          <w:tcPr>
            <w:tcW w:w="6480" w:type="dxa"/>
            <w:gridSpan w:val="2"/>
            <w:vMerge w:val="restart"/>
          </w:tcPr>
          <w:p w:rsidR="002B7A5D" w:rsidRPr="008F185C" w:rsidRDefault="002B7A5D" w:rsidP="00D54E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31849B"/>
                <w:sz w:val="24"/>
                <w:szCs w:val="24"/>
                <w:lang w:eastAsia="ru-RU"/>
              </w:rPr>
            </w:pPr>
            <w:r w:rsidRPr="008F185C">
              <w:rPr>
                <w:color w:val="31849B"/>
                <w:sz w:val="24"/>
                <w:szCs w:val="24"/>
                <w:lang w:eastAsia="ru-RU"/>
              </w:rPr>
              <w:t>«Школьный вальс», режиссёр П. Любимов</w:t>
            </w:r>
          </w:p>
          <w:p w:rsidR="002B7A5D" w:rsidRPr="008F185C" w:rsidRDefault="002B7A5D" w:rsidP="008F185C">
            <w:pPr>
              <w:spacing w:after="0" w:line="240" w:lineRule="auto"/>
              <w:ind w:left="720"/>
              <w:rPr>
                <w:rStyle w:val="Hyperlink"/>
                <w:color w:val="76923C"/>
                <w:sz w:val="24"/>
                <w:szCs w:val="24"/>
                <w:shd w:val="clear" w:color="auto" w:fill="FFFFFF"/>
              </w:rPr>
            </w:pPr>
            <w:hyperlink r:id="rId20" w:history="1">
              <w:r w:rsidRPr="008F185C">
                <w:rPr>
                  <w:rStyle w:val="Hyperlink"/>
                  <w:sz w:val="24"/>
                  <w:szCs w:val="24"/>
                </w:rPr>
                <w:t>https://kinodetstvo.com/programmi/programa8</w:t>
              </w:r>
            </w:hyperlink>
          </w:p>
          <w:p w:rsidR="002B7A5D" w:rsidRPr="008F185C" w:rsidRDefault="002B7A5D" w:rsidP="00D54E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5F497A"/>
                <w:sz w:val="24"/>
                <w:szCs w:val="24"/>
                <w:shd w:val="clear" w:color="auto" w:fill="FFFFFF"/>
              </w:rPr>
            </w:pPr>
            <w:r w:rsidRPr="008F185C">
              <w:rPr>
                <w:rStyle w:val="Hyperlink"/>
                <w:color w:val="31849B"/>
                <w:sz w:val="24"/>
                <w:szCs w:val="24"/>
                <w:u w:val="none"/>
                <w:lang w:eastAsia="ru-RU"/>
              </w:rPr>
              <w:t>Обсуждение фильма</w:t>
            </w:r>
          </w:p>
        </w:tc>
      </w:tr>
      <w:tr w:rsidR="002B7A5D" w:rsidRPr="003E4114" w:rsidTr="001433EA">
        <w:trPr>
          <w:trHeight w:val="435"/>
        </w:trPr>
        <w:tc>
          <w:tcPr>
            <w:tcW w:w="3168" w:type="dxa"/>
            <w:gridSpan w:val="3"/>
            <w:tcBorders>
              <w:top w:val="nil"/>
            </w:tcBorders>
          </w:tcPr>
          <w:p w:rsidR="002B7A5D" w:rsidRPr="008F185C" w:rsidRDefault="002B7A5D" w:rsidP="00D54E56">
            <w:pPr>
              <w:rPr>
                <w:b/>
                <w:bCs/>
                <w:sz w:val="24"/>
                <w:szCs w:val="24"/>
              </w:rPr>
            </w:pPr>
            <w:r w:rsidRPr="008F185C">
              <w:rPr>
                <w:b/>
                <w:bCs/>
                <w:color w:val="31849B"/>
                <w:sz w:val="24"/>
                <w:szCs w:val="24"/>
                <w:lang w:eastAsia="ru-RU"/>
              </w:rPr>
              <w:t>Кино на ВЫРОСТ</w:t>
            </w:r>
          </w:p>
        </w:tc>
        <w:tc>
          <w:tcPr>
            <w:tcW w:w="6480" w:type="dxa"/>
            <w:gridSpan w:val="2"/>
            <w:vMerge/>
          </w:tcPr>
          <w:p w:rsidR="002B7A5D" w:rsidRPr="008F185C" w:rsidRDefault="002B7A5D" w:rsidP="00D54E56">
            <w:pPr>
              <w:pStyle w:val="ListParagraph"/>
              <w:spacing w:after="0" w:line="240" w:lineRule="auto"/>
              <w:rPr>
                <w:color w:val="31849B"/>
                <w:sz w:val="24"/>
                <w:szCs w:val="24"/>
                <w:lang w:eastAsia="ru-RU"/>
              </w:rPr>
            </w:pPr>
          </w:p>
        </w:tc>
      </w:tr>
      <w:tr w:rsidR="002B7A5D" w:rsidRPr="003E4114" w:rsidTr="001433EA">
        <w:trPr>
          <w:trHeight w:val="1298"/>
        </w:trPr>
        <w:tc>
          <w:tcPr>
            <w:tcW w:w="2453" w:type="dxa"/>
            <w:tcBorders>
              <w:bottom w:val="nil"/>
              <w:right w:val="nil"/>
            </w:tcBorders>
          </w:tcPr>
          <w:p w:rsidR="002B7A5D" w:rsidRPr="008F185C" w:rsidRDefault="002B7A5D" w:rsidP="00D54E56">
            <w:pPr>
              <w:spacing w:after="0" w:line="240" w:lineRule="auto"/>
              <w:rPr>
                <w:b/>
                <w:bCs/>
                <w:color w:val="76923C"/>
                <w:sz w:val="24"/>
                <w:szCs w:val="24"/>
                <w:lang w:eastAsia="ru-RU"/>
              </w:rPr>
            </w:pPr>
            <w:r w:rsidRPr="008F185C">
              <w:rPr>
                <w:b/>
                <w:bCs/>
                <w:color w:val="76923C"/>
                <w:sz w:val="24"/>
                <w:szCs w:val="24"/>
                <w:lang w:eastAsia="ru-RU"/>
              </w:rPr>
              <w:t>Встреча 9</w:t>
            </w:r>
          </w:p>
          <w:p w:rsidR="002B7A5D" w:rsidRPr="008F185C" w:rsidRDefault="002B7A5D" w:rsidP="00D54E56">
            <w:pPr>
              <w:spacing w:after="0" w:line="240" w:lineRule="auto"/>
              <w:rPr>
                <w:b/>
                <w:bCs/>
                <w:color w:val="76923C"/>
                <w:sz w:val="24"/>
                <w:szCs w:val="24"/>
                <w:lang w:eastAsia="ru-RU"/>
              </w:rPr>
            </w:pPr>
            <w:r w:rsidRPr="008F185C">
              <w:rPr>
                <w:b/>
                <w:bCs/>
                <w:color w:val="76923C"/>
                <w:sz w:val="24"/>
                <w:szCs w:val="24"/>
                <w:lang w:eastAsia="ru-RU"/>
              </w:rPr>
              <w:t>КиноМастерская</w:t>
            </w:r>
          </w:p>
          <w:p w:rsidR="002B7A5D" w:rsidRPr="008F185C" w:rsidRDefault="002B7A5D" w:rsidP="00D54E56">
            <w:pPr>
              <w:spacing w:after="0" w:line="240" w:lineRule="auto"/>
              <w:rPr>
                <w:color w:val="31849B"/>
                <w:sz w:val="24"/>
                <w:szCs w:val="24"/>
                <w:lang w:eastAsia="ru-RU"/>
              </w:rPr>
            </w:pPr>
            <w:r w:rsidRPr="008F185C">
              <w:rPr>
                <w:b/>
                <w:bCs/>
                <w:color w:val="C0504D"/>
                <w:sz w:val="24"/>
                <w:szCs w:val="24"/>
                <w:lang w:eastAsia="ru-RU"/>
              </w:rPr>
              <w:t>(60 мин.)</w:t>
            </w:r>
          </w:p>
        </w:tc>
        <w:tc>
          <w:tcPr>
            <w:tcW w:w="715" w:type="dxa"/>
            <w:gridSpan w:val="2"/>
            <w:tcBorders>
              <w:left w:val="nil"/>
              <w:bottom w:val="nil"/>
            </w:tcBorders>
          </w:tcPr>
          <w:p w:rsidR="002B7A5D" w:rsidRPr="008F185C" w:rsidRDefault="002B7A5D" w:rsidP="00B22D50">
            <w:pPr>
              <w:spacing w:after="0" w:line="240" w:lineRule="auto"/>
              <w:rPr>
                <w:color w:val="31849B"/>
                <w:sz w:val="24"/>
                <w:szCs w:val="24"/>
                <w:lang w:eastAsia="ru-RU"/>
              </w:rPr>
            </w:pPr>
            <w:r w:rsidRPr="008F185C">
              <w:rPr>
                <w:b/>
                <w:bCs/>
                <w:color w:val="76923C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6480" w:type="dxa"/>
            <w:gridSpan w:val="2"/>
            <w:vMerge w:val="restart"/>
          </w:tcPr>
          <w:p w:rsidR="002B7A5D" w:rsidRPr="008F185C" w:rsidRDefault="002B7A5D" w:rsidP="00D54E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31849B"/>
                <w:sz w:val="24"/>
                <w:szCs w:val="24"/>
                <w:lang w:eastAsia="ru-RU"/>
              </w:rPr>
            </w:pPr>
            <w:r w:rsidRPr="008F185C">
              <w:rPr>
                <w:color w:val="31849B"/>
                <w:sz w:val="24"/>
                <w:szCs w:val="24"/>
                <w:shd w:val="clear" w:color="auto" w:fill="FFFFFF"/>
              </w:rPr>
              <w:t>И</w:t>
            </w:r>
            <w:r w:rsidRPr="008F185C">
              <w:rPr>
                <w:color w:val="31849B"/>
                <w:sz w:val="24"/>
                <w:szCs w:val="24"/>
                <w:lang w:eastAsia="ru-RU"/>
              </w:rPr>
              <w:t>стория отечественной анимации. ХХ век</w:t>
            </w:r>
          </w:p>
          <w:p w:rsidR="002B7A5D" w:rsidRPr="008F185C" w:rsidRDefault="002B7A5D" w:rsidP="00D54E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31849B"/>
                <w:sz w:val="24"/>
                <w:szCs w:val="24"/>
                <w:shd w:val="clear" w:color="auto" w:fill="FFFFFF"/>
              </w:rPr>
            </w:pPr>
            <w:r w:rsidRPr="008F185C">
              <w:rPr>
                <w:color w:val="31849B"/>
                <w:sz w:val="24"/>
                <w:szCs w:val="24"/>
                <w:shd w:val="clear" w:color="auto" w:fill="FFFFFF"/>
              </w:rPr>
              <w:t>Самые любимые мультфильмы</w:t>
            </w:r>
          </w:p>
          <w:p w:rsidR="002B7A5D" w:rsidRPr="008F185C" w:rsidRDefault="002B7A5D" w:rsidP="008F185C">
            <w:pPr>
              <w:pStyle w:val="NoSpacing"/>
              <w:ind w:left="720"/>
              <w:rPr>
                <w:color w:val="5F497A"/>
                <w:sz w:val="24"/>
                <w:szCs w:val="24"/>
                <w:lang w:eastAsia="ru-RU"/>
              </w:rPr>
            </w:pPr>
            <w:hyperlink r:id="rId21" w:history="1">
              <w:r w:rsidRPr="008F185C">
                <w:rPr>
                  <w:rStyle w:val="Hyperlink"/>
                  <w:sz w:val="24"/>
                  <w:szCs w:val="24"/>
                  <w:lang w:eastAsia="ru-RU"/>
                </w:rPr>
                <w:t>https://kinodetstvo.com/programmi/programa9</w:t>
              </w:r>
            </w:hyperlink>
          </w:p>
        </w:tc>
      </w:tr>
      <w:tr w:rsidR="002B7A5D" w:rsidRPr="003E4114" w:rsidTr="001433EA">
        <w:trPr>
          <w:trHeight w:val="732"/>
        </w:trPr>
        <w:tc>
          <w:tcPr>
            <w:tcW w:w="3168" w:type="dxa"/>
            <w:gridSpan w:val="3"/>
            <w:tcBorders>
              <w:top w:val="nil"/>
            </w:tcBorders>
          </w:tcPr>
          <w:p w:rsidR="002B7A5D" w:rsidRPr="008F185C" w:rsidRDefault="002B7A5D" w:rsidP="00D54E56">
            <w:pPr>
              <w:rPr>
                <w:b/>
                <w:bCs/>
                <w:color w:val="00B0F0"/>
                <w:sz w:val="24"/>
                <w:szCs w:val="24"/>
                <w:lang w:eastAsia="ru-RU"/>
              </w:rPr>
            </w:pPr>
            <w:r w:rsidRPr="008F185C">
              <w:rPr>
                <w:b/>
                <w:bCs/>
                <w:color w:val="31849B"/>
                <w:sz w:val="24"/>
                <w:szCs w:val="24"/>
                <w:shd w:val="clear" w:color="auto" w:fill="FFFFFF"/>
              </w:rPr>
              <w:t>Авторская анимация как искусство</w:t>
            </w:r>
          </w:p>
        </w:tc>
        <w:tc>
          <w:tcPr>
            <w:tcW w:w="6480" w:type="dxa"/>
            <w:gridSpan w:val="2"/>
            <w:vMerge/>
          </w:tcPr>
          <w:p w:rsidR="002B7A5D" w:rsidRPr="008F185C" w:rsidRDefault="002B7A5D" w:rsidP="00D54E56">
            <w:pPr>
              <w:spacing w:after="0" w:line="240" w:lineRule="auto"/>
              <w:rPr>
                <w:color w:val="31849B"/>
                <w:sz w:val="24"/>
                <w:szCs w:val="24"/>
                <w:shd w:val="clear" w:color="auto" w:fill="FFFFFF"/>
              </w:rPr>
            </w:pPr>
          </w:p>
        </w:tc>
      </w:tr>
      <w:tr w:rsidR="002B7A5D" w:rsidRPr="003E4114" w:rsidTr="001433EA">
        <w:trPr>
          <w:trHeight w:val="347"/>
        </w:trPr>
        <w:tc>
          <w:tcPr>
            <w:tcW w:w="2631" w:type="dxa"/>
            <w:gridSpan w:val="2"/>
            <w:tcBorders>
              <w:bottom w:val="nil"/>
              <w:right w:val="nil"/>
            </w:tcBorders>
          </w:tcPr>
          <w:p w:rsidR="002B7A5D" w:rsidRPr="008F185C" w:rsidRDefault="002B7A5D" w:rsidP="00D54E56">
            <w:pPr>
              <w:spacing w:after="0" w:line="240" w:lineRule="auto"/>
              <w:rPr>
                <w:b/>
                <w:bCs/>
                <w:color w:val="76923C"/>
                <w:sz w:val="24"/>
                <w:szCs w:val="24"/>
                <w:lang w:eastAsia="ru-RU"/>
              </w:rPr>
            </w:pPr>
            <w:r w:rsidRPr="008F185C">
              <w:rPr>
                <w:b/>
                <w:bCs/>
                <w:color w:val="76923C"/>
                <w:sz w:val="24"/>
                <w:szCs w:val="24"/>
                <w:lang w:eastAsia="ru-RU"/>
              </w:rPr>
              <w:t>Встреча 10</w:t>
            </w:r>
          </w:p>
          <w:p w:rsidR="002B7A5D" w:rsidRPr="008F185C" w:rsidRDefault="002B7A5D" w:rsidP="00D54E56">
            <w:pPr>
              <w:spacing w:after="0" w:line="240" w:lineRule="auto"/>
              <w:rPr>
                <w:b/>
                <w:bCs/>
                <w:color w:val="76923C"/>
                <w:sz w:val="24"/>
                <w:szCs w:val="24"/>
                <w:lang w:eastAsia="ru-RU"/>
              </w:rPr>
            </w:pPr>
            <w:r w:rsidRPr="008F185C">
              <w:rPr>
                <w:b/>
                <w:bCs/>
                <w:color w:val="76923C"/>
                <w:sz w:val="24"/>
                <w:szCs w:val="24"/>
                <w:lang w:eastAsia="ru-RU"/>
              </w:rPr>
              <w:t xml:space="preserve">КиноМастерская </w:t>
            </w:r>
          </w:p>
          <w:p w:rsidR="002B7A5D" w:rsidRPr="008F185C" w:rsidRDefault="002B7A5D" w:rsidP="00D54E5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185C">
              <w:rPr>
                <w:b/>
                <w:bCs/>
                <w:color w:val="C0504D"/>
                <w:sz w:val="24"/>
                <w:szCs w:val="24"/>
                <w:lang w:eastAsia="ru-RU"/>
              </w:rPr>
              <w:t>(60 мин.)</w:t>
            </w:r>
          </w:p>
        </w:tc>
        <w:tc>
          <w:tcPr>
            <w:tcW w:w="537" w:type="dxa"/>
            <w:tcBorders>
              <w:left w:val="nil"/>
              <w:bottom w:val="nil"/>
            </w:tcBorders>
          </w:tcPr>
          <w:p w:rsidR="002B7A5D" w:rsidRPr="008F185C" w:rsidRDefault="002B7A5D" w:rsidP="00D54E5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185C">
              <w:rPr>
                <w:b/>
                <w:bCs/>
                <w:color w:val="76923C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6480" w:type="dxa"/>
            <w:gridSpan w:val="2"/>
            <w:vMerge w:val="restart"/>
          </w:tcPr>
          <w:p w:rsidR="002B7A5D" w:rsidRPr="008F185C" w:rsidRDefault="002B7A5D" w:rsidP="00D54E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31849B"/>
                <w:sz w:val="24"/>
                <w:szCs w:val="24"/>
                <w:lang w:eastAsia="ru-RU"/>
              </w:rPr>
            </w:pPr>
            <w:r w:rsidRPr="008F185C">
              <w:rPr>
                <w:b/>
                <w:bCs/>
                <w:color w:val="31849B"/>
                <w:sz w:val="24"/>
                <w:szCs w:val="24"/>
                <w:lang w:eastAsia="ru-RU"/>
              </w:rPr>
              <w:t>«Марья-искусница»,</w:t>
            </w:r>
            <w:r w:rsidRPr="008F185C">
              <w:rPr>
                <w:color w:val="31849B"/>
                <w:sz w:val="24"/>
                <w:szCs w:val="24"/>
                <w:lang w:eastAsia="ru-RU"/>
              </w:rPr>
              <w:t xml:space="preserve"> режиссёр А. Роу</w:t>
            </w:r>
          </w:p>
          <w:p w:rsidR="002B7A5D" w:rsidRPr="008F185C" w:rsidRDefault="002B7A5D" w:rsidP="00D54E56">
            <w:pPr>
              <w:pStyle w:val="NoSpacing"/>
              <w:ind w:left="720"/>
              <w:rPr>
                <w:color w:val="5F497A"/>
                <w:sz w:val="24"/>
                <w:szCs w:val="24"/>
                <w:lang w:eastAsia="ru-RU"/>
              </w:rPr>
            </w:pPr>
            <w:hyperlink r:id="rId22" w:history="1">
              <w:r w:rsidRPr="008F185C">
                <w:rPr>
                  <w:rStyle w:val="Hyperlink"/>
                  <w:sz w:val="24"/>
                  <w:szCs w:val="24"/>
                  <w:shd w:val="clear" w:color="auto" w:fill="FFFFFF"/>
                </w:rPr>
                <w:t>https://kinodetstvo.com/programmi/programa10</w:t>
              </w:r>
            </w:hyperlink>
          </w:p>
        </w:tc>
      </w:tr>
      <w:tr w:rsidR="002B7A5D" w:rsidRPr="003E4114" w:rsidTr="001433EA">
        <w:trPr>
          <w:trHeight w:val="533"/>
        </w:trPr>
        <w:tc>
          <w:tcPr>
            <w:tcW w:w="3168" w:type="dxa"/>
            <w:gridSpan w:val="3"/>
            <w:tcBorders>
              <w:top w:val="nil"/>
            </w:tcBorders>
          </w:tcPr>
          <w:p w:rsidR="002B7A5D" w:rsidRPr="003E4114" w:rsidRDefault="002B7A5D" w:rsidP="00D54E56">
            <w:pPr>
              <w:rPr>
                <w:b/>
                <w:bCs/>
                <w:color w:val="00B0F0"/>
                <w:sz w:val="24"/>
                <w:szCs w:val="24"/>
                <w:lang w:eastAsia="ru-RU"/>
              </w:rPr>
            </w:pPr>
            <w:r w:rsidRPr="003E4114">
              <w:rPr>
                <w:b/>
                <w:bCs/>
                <w:color w:val="31849B"/>
                <w:sz w:val="24"/>
                <w:szCs w:val="24"/>
                <w:shd w:val="clear" w:color="auto" w:fill="FFFFFF"/>
              </w:rPr>
              <w:t>Кино на выбор</w:t>
            </w:r>
          </w:p>
        </w:tc>
        <w:tc>
          <w:tcPr>
            <w:tcW w:w="6480" w:type="dxa"/>
            <w:gridSpan w:val="2"/>
            <w:vMerge/>
          </w:tcPr>
          <w:p w:rsidR="002B7A5D" w:rsidRPr="003E4114" w:rsidRDefault="002B7A5D" w:rsidP="00D54E56">
            <w:pPr>
              <w:spacing w:after="0" w:line="240" w:lineRule="auto"/>
              <w:rPr>
                <w:color w:val="31849B"/>
                <w:sz w:val="24"/>
                <w:szCs w:val="24"/>
                <w:shd w:val="clear" w:color="auto" w:fill="FFFFFF"/>
              </w:rPr>
            </w:pPr>
          </w:p>
        </w:tc>
      </w:tr>
    </w:tbl>
    <w:p w:rsidR="002B7A5D" w:rsidRDefault="002B7A5D" w:rsidP="00112231">
      <w:pPr>
        <w:rPr>
          <w:i/>
          <w:iCs/>
          <w:color w:val="7030A0"/>
          <w:sz w:val="20"/>
          <w:szCs w:val="20"/>
          <w:lang w:eastAsia="ru-RU"/>
        </w:rPr>
      </w:pPr>
    </w:p>
    <w:p w:rsidR="002B7A5D" w:rsidRDefault="002B7A5D" w:rsidP="0058451A">
      <w:pPr>
        <w:rPr>
          <w:u w:val="single"/>
          <w:bdr w:val="none" w:sz="0" w:space="0" w:color="auto" w:frame="1"/>
          <w:shd w:val="clear" w:color="auto" w:fill="FFFFFF"/>
        </w:rPr>
      </w:pPr>
    </w:p>
    <w:p w:rsidR="002B7A5D" w:rsidRDefault="002B7A5D">
      <w:pPr>
        <w:rPr>
          <w:i/>
          <w:iCs/>
          <w:color w:val="7030A0"/>
          <w:sz w:val="20"/>
          <w:szCs w:val="20"/>
          <w:shd w:val="clear" w:color="auto" w:fill="FFFFFF"/>
          <w:lang w:eastAsia="ru-RU"/>
        </w:rPr>
      </w:pPr>
      <w:r w:rsidRPr="00C976BA">
        <w:rPr>
          <w:i/>
          <w:iCs/>
          <w:color w:val="7030A0"/>
          <w:sz w:val="20"/>
          <w:szCs w:val="20"/>
          <w:lang w:eastAsia="ru-RU"/>
        </w:rPr>
        <w:t>Проект</w:t>
      </w:r>
      <w:r>
        <w:rPr>
          <w:i/>
          <w:iCs/>
          <w:color w:val="7030A0"/>
          <w:sz w:val="20"/>
          <w:szCs w:val="20"/>
          <w:lang w:eastAsia="ru-RU"/>
        </w:rPr>
        <w:t xml:space="preserve"> </w:t>
      </w:r>
      <w:r w:rsidRPr="00C976BA">
        <w:rPr>
          <w:i/>
          <w:iCs/>
          <w:color w:val="7030A0"/>
          <w:sz w:val="20"/>
          <w:szCs w:val="20"/>
          <w:lang w:eastAsia="ru-RU"/>
        </w:rPr>
        <w:t xml:space="preserve">проводится </w:t>
      </w:r>
      <w:r w:rsidRPr="00C976BA">
        <w:rPr>
          <w:i/>
          <w:iCs/>
          <w:color w:val="7030A0"/>
          <w:sz w:val="20"/>
          <w:szCs w:val="20"/>
          <w:shd w:val="clear" w:color="auto" w:fill="FFFFFF"/>
          <w:lang w:eastAsia="ru-RU"/>
        </w:rPr>
        <w:t xml:space="preserve">с использованием гранта Президента Российской </w:t>
      </w:r>
      <w:r w:rsidRPr="006F2E24">
        <w:rPr>
          <w:i/>
          <w:iCs/>
          <w:color w:val="7030A0"/>
          <w:sz w:val="20"/>
          <w:szCs w:val="20"/>
          <w:shd w:val="clear" w:color="auto" w:fill="FFFFFF"/>
          <w:lang w:eastAsia="ru-RU"/>
        </w:rPr>
        <w:t>Ф</w:t>
      </w:r>
      <w:r w:rsidRPr="00C976BA">
        <w:rPr>
          <w:i/>
          <w:iCs/>
          <w:color w:val="7030A0"/>
          <w:sz w:val="20"/>
          <w:szCs w:val="20"/>
          <w:shd w:val="clear" w:color="auto" w:fill="FFFFFF"/>
          <w:lang w:eastAsia="ru-RU"/>
        </w:rPr>
        <w:t>едерации на развитие гражданского общества, предоставленн</w:t>
      </w:r>
      <w:r>
        <w:rPr>
          <w:i/>
          <w:iCs/>
          <w:color w:val="7030A0"/>
          <w:sz w:val="20"/>
          <w:szCs w:val="20"/>
          <w:shd w:val="clear" w:color="auto" w:fill="FFFFFF"/>
          <w:lang w:eastAsia="ru-RU"/>
        </w:rPr>
        <w:t>ого Фондом президентских грантов</w:t>
      </w:r>
    </w:p>
    <w:sectPr w:rsidR="002B7A5D" w:rsidSect="00EC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A5D" w:rsidRDefault="002B7A5D" w:rsidP="00886F73">
      <w:pPr>
        <w:spacing w:after="0" w:line="240" w:lineRule="auto"/>
      </w:pPr>
      <w:r>
        <w:separator/>
      </w:r>
    </w:p>
  </w:endnote>
  <w:endnote w:type="continuationSeparator" w:id="0">
    <w:p w:rsidR="002B7A5D" w:rsidRDefault="002B7A5D" w:rsidP="0088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altName w:val="Century Gothic"/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A5D" w:rsidRDefault="002B7A5D" w:rsidP="00886F73">
      <w:pPr>
        <w:spacing w:after="0" w:line="240" w:lineRule="auto"/>
      </w:pPr>
      <w:r>
        <w:separator/>
      </w:r>
    </w:p>
  </w:footnote>
  <w:footnote w:type="continuationSeparator" w:id="0">
    <w:p w:rsidR="002B7A5D" w:rsidRDefault="002B7A5D" w:rsidP="00886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67D0"/>
    <w:multiLevelType w:val="hybridMultilevel"/>
    <w:tmpl w:val="8ABE23F2"/>
    <w:lvl w:ilvl="0" w:tplc="698A648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  <w:color w:val="5F497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77BA4"/>
    <w:multiLevelType w:val="hybridMultilevel"/>
    <w:tmpl w:val="6B503FCA"/>
    <w:lvl w:ilvl="0" w:tplc="6B983A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D7197B"/>
    <w:multiLevelType w:val="hybridMultilevel"/>
    <w:tmpl w:val="DDD6F010"/>
    <w:lvl w:ilvl="0" w:tplc="DA243A5A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96E26E3"/>
    <w:multiLevelType w:val="hybridMultilevel"/>
    <w:tmpl w:val="33C2E95E"/>
    <w:lvl w:ilvl="0" w:tplc="F224D09A">
      <w:start w:val="6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61A21"/>
    <w:multiLevelType w:val="hybridMultilevel"/>
    <w:tmpl w:val="E758B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9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00D"/>
    <w:rsid w:val="00027ADB"/>
    <w:rsid w:val="000414CD"/>
    <w:rsid w:val="00064E03"/>
    <w:rsid w:val="00081D4A"/>
    <w:rsid w:val="00094DC5"/>
    <w:rsid w:val="00110F23"/>
    <w:rsid w:val="00112231"/>
    <w:rsid w:val="00114E43"/>
    <w:rsid w:val="00127183"/>
    <w:rsid w:val="00134963"/>
    <w:rsid w:val="001433EA"/>
    <w:rsid w:val="00173AEF"/>
    <w:rsid w:val="00173D93"/>
    <w:rsid w:val="001913B3"/>
    <w:rsid w:val="001B31C1"/>
    <w:rsid w:val="001D20EA"/>
    <w:rsid w:val="001E5BEC"/>
    <w:rsid w:val="001F000D"/>
    <w:rsid w:val="002326F3"/>
    <w:rsid w:val="00234A6A"/>
    <w:rsid w:val="00282E85"/>
    <w:rsid w:val="00283FE6"/>
    <w:rsid w:val="0028700F"/>
    <w:rsid w:val="002B7A5D"/>
    <w:rsid w:val="002D7D5C"/>
    <w:rsid w:val="002E384B"/>
    <w:rsid w:val="002F2CD8"/>
    <w:rsid w:val="003137A3"/>
    <w:rsid w:val="00347944"/>
    <w:rsid w:val="003649E1"/>
    <w:rsid w:val="003D0963"/>
    <w:rsid w:val="003E096A"/>
    <w:rsid w:val="003E4114"/>
    <w:rsid w:val="003E503E"/>
    <w:rsid w:val="003F4BFF"/>
    <w:rsid w:val="004034B2"/>
    <w:rsid w:val="004050D3"/>
    <w:rsid w:val="00406347"/>
    <w:rsid w:val="00413157"/>
    <w:rsid w:val="00427A81"/>
    <w:rsid w:val="00427F76"/>
    <w:rsid w:val="004838E0"/>
    <w:rsid w:val="004926DE"/>
    <w:rsid w:val="00495CB6"/>
    <w:rsid w:val="004D789A"/>
    <w:rsid w:val="004E7FE4"/>
    <w:rsid w:val="005302D3"/>
    <w:rsid w:val="00552FF4"/>
    <w:rsid w:val="0058451A"/>
    <w:rsid w:val="0058625B"/>
    <w:rsid w:val="005945ED"/>
    <w:rsid w:val="005E6508"/>
    <w:rsid w:val="005F792D"/>
    <w:rsid w:val="00601107"/>
    <w:rsid w:val="00616E0C"/>
    <w:rsid w:val="006246E5"/>
    <w:rsid w:val="006A4AD2"/>
    <w:rsid w:val="006D40A8"/>
    <w:rsid w:val="006F2E24"/>
    <w:rsid w:val="00700EEE"/>
    <w:rsid w:val="00704891"/>
    <w:rsid w:val="0071623F"/>
    <w:rsid w:val="00723E6F"/>
    <w:rsid w:val="00751AE9"/>
    <w:rsid w:val="00773E2E"/>
    <w:rsid w:val="00792021"/>
    <w:rsid w:val="00792C25"/>
    <w:rsid w:val="007A38B1"/>
    <w:rsid w:val="007B7FBA"/>
    <w:rsid w:val="007D78CC"/>
    <w:rsid w:val="007E1F46"/>
    <w:rsid w:val="00812D5D"/>
    <w:rsid w:val="008443F2"/>
    <w:rsid w:val="00850B73"/>
    <w:rsid w:val="00875E60"/>
    <w:rsid w:val="00886F73"/>
    <w:rsid w:val="008B51E3"/>
    <w:rsid w:val="008C70F5"/>
    <w:rsid w:val="008C739D"/>
    <w:rsid w:val="008D6FDB"/>
    <w:rsid w:val="008E12FE"/>
    <w:rsid w:val="008F185C"/>
    <w:rsid w:val="00904CA7"/>
    <w:rsid w:val="0092202C"/>
    <w:rsid w:val="009607FA"/>
    <w:rsid w:val="00991E14"/>
    <w:rsid w:val="00996577"/>
    <w:rsid w:val="009A71CE"/>
    <w:rsid w:val="00A03C0B"/>
    <w:rsid w:val="00A148E0"/>
    <w:rsid w:val="00A378EB"/>
    <w:rsid w:val="00A53790"/>
    <w:rsid w:val="00A809F0"/>
    <w:rsid w:val="00A82055"/>
    <w:rsid w:val="00AA27A3"/>
    <w:rsid w:val="00AD0619"/>
    <w:rsid w:val="00AD09FB"/>
    <w:rsid w:val="00AE192B"/>
    <w:rsid w:val="00B10463"/>
    <w:rsid w:val="00B22D50"/>
    <w:rsid w:val="00B33054"/>
    <w:rsid w:val="00B36BA2"/>
    <w:rsid w:val="00B62CA3"/>
    <w:rsid w:val="00BF7844"/>
    <w:rsid w:val="00C453CD"/>
    <w:rsid w:val="00C51C85"/>
    <w:rsid w:val="00C545F5"/>
    <w:rsid w:val="00C57C41"/>
    <w:rsid w:val="00C70538"/>
    <w:rsid w:val="00C976BA"/>
    <w:rsid w:val="00CC0F98"/>
    <w:rsid w:val="00D07853"/>
    <w:rsid w:val="00D512AB"/>
    <w:rsid w:val="00D527FF"/>
    <w:rsid w:val="00D54E56"/>
    <w:rsid w:val="00D84E27"/>
    <w:rsid w:val="00D96FF1"/>
    <w:rsid w:val="00DD6E16"/>
    <w:rsid w:val="00DF5CFC"/>
    <w:rsid w:val="00E62389"/>
    <w:rsid w:val="00E822A2"/>
    <w:rsid w:val="00E877DD"/>
    <w:rsid w:val="00EB5956"/>
    <w:rsid w:val="00EC3CC0"/>
    <w:rsid w:val="00ED0070"/>
    <w:rsid w:val="00F2112E"/>
    <w:rsid w:val="00F26B48"/>
    <w:rsid w:val="00F33871"/>
    <w:rsid w:val="00F52C75"/>
    <w:rsid w:val="00F6639E"/>
    <w:rsid w:val="00F735FD"/>
    <w:rsid w:val="00F74188"/>
    <w:rsid w:val="00F8120D"/>
    <w:rsid w:val="00FB102D"/>
    <w:rsid w:val="00FF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00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000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F000D"/>
    <w:pPr>
      <w:ind w:left="720"/>
    </w:pPr>
  </w:style>
  <w:style w:type="paragraph" w:styleId="NoSpacing">
    <w:name w:val="No Spacing"/>
    <w:uiPriority w:val="99"/>
    <w:qFormat/>
    <w:rsid w:val="001F000D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1F000D"/>
    <w:rPr>
      <w:color w:val="0000FF"/>
      <w:u w:val="single"/>
    </w:rPr>
  </w:style>
  <w:style w:type="table" w:customStyle="1" w:styleId="3">
    <w:name w:val="Сетка таблицы3"/>
    <w:uiPriority w:val="99"/>
    <w:rsid w:val="001E5BE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86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6F73"/>
  </w:style>
  <w:style w:type="paragraph" w:styleId="Footer">
    <w:name w:val="footer"/>
    <w:basedOn w:val="Normal"/>
    <w:link w:val="FooterChar"/>
    <w:uiPriority w:val="99"/>
    <w:rsid w:val="00886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6F73"/>
  </w:style>
  <w:style w:type="character" w:styleId="FollowedHyperlink">
    <w:name w:val="FollowedHyperlink"/>
    <w:basedOn w:val="DefaultParagraphFont"/>
    <w:uiPriority w:val="99"/>
    <w:semiHidden/>
    <w:rsid w:val="00F7418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30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odetstvo.com/programmi" TargetMode="External"/><Relationship Id="rId13" Type="http://schemas.openxmlformats.org/officeDocument/2006/relationships/hyperlink" Target="https://kinodetstvo.com/programmi/programa5/" TargetMode="External"/><Relationship Id="rId18" Type="http://schemas.openxmlformats.org/officeDocument/2006/relationships/hyperlink" Target="https://www.culture.ru/movies/3128/dozhivem-do-ponedelnika-stanislav-rostockii-196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inodetstvo.com/programmi/programa9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kinodetstvo.com/programmi/programa4/" TargetMode="External"/><Relationship Id="rId17" Type="http://schemas.openxmlformats.org/officeDocument/2006/relationships/hyperlink" Target="https://www.culture.ru/movies/352/a-zori-zdes-tikhi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ulture.ru/movies/3062/a-zori-zdes-tikhie-stanislav-rostockii-1972" TargetMode="External"/><Relationship Id="rId20" Type="http://schemas.openxmlformats.org/officeDocument/2006/relationships/hyperlink" Target="https://kinodetstvo.com/programmi/programa8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inodetstvo.com/programmi/programa3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kinodetstvo.com/programmi/programa7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kinodetstvo.com/programmi/programa2/" TargetMode="External"/><Relationship Id="rId19" Type="http://schemas.openxmlformats.org/officeDocument/2006/relationships/hyperlink" Target="https://www.culture.ru/movies/607/dozhivem-do-ponedeln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nodetstvo.com/programmi/programa1/" TargetMode="External"/><Relationship Id="rId14" Type="http://schemas.openxmlformats.org/officeDocument/2006/relationships/hyperlink" Target="https://kinodetstvo.com/programmi/programa6/" TargetMode="External"/><Relationship Id="rId22" Type="http://schemas.openxmlformats.org/officeDocument/2006/relationships/hyperlink" Target="https://kinodetstvo.com/programmi/programa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2</Pages>
  <Words>404</Words>
  <Characters>3095</Characters>
  <Application>Microsoft Office Outlook</Application>
  <DocSecurity>0</DocSecurity>
  <Lines>0</Lines>
  <Paragraphs>0</Paragraphs>
  <ScaleCrop>false</ScaleCrop>
  <Company>ККДБ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Redaktor</cp:lastModifiedBy>
  <cp:revision>31</cp:revision>
  <dcterms:created xsi:type="dcterms:W3CDTF">2021-11-15T03:52:00Z</dcterms:created>
  <dcterms:modified xsi:type="dcterms:W3CDTF">2021-11-17T07:24:00Z</dcterms:modified>
</cp:coreProperties>
</file>